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AE14" w14:textId="72E92EE4" w:rsidR="00AA0D3A" w:rsidRPr="00D5556A" w:rsidRDefault="00AA0D3A" w:rsidP="0097684E">
      <w:pPr>
        <w:pStyle w:val="NormalWeb"/>
        <w:tabs>
          <w:tab w:val="left" w:pos="6120"/>
        </w:tabs>
        <w:spacing w:before="0" w:beforeAutospacing="0" w:after="120" w:afterAutospacing="0"/>
        <w:rPr>
          <w:rFonts w:asciiTheme="minorHAnsi" w:hAnsiTheme="minorHAnsi" w:cstheme="minorHAnsi"/>
          <w:sz w:val="20"/>
          <w:szCs w:val="20"/>
        </w:rPr>
      </w:pPr>
      <w:r w:rsidRPr="00081192">
        <w:rPr>
          <w:rFonts w:asciiTheme="minorHAnsi" w:hAnsiTheme="minorHAnsi" w:cstheme="minorHAnsi"/>
          <w:b/>
          <w:bCs/>
          <w:sz w:val="20"/>
          <w:szCs w:val="20"/>
        </w:rPr>
        <w:t>Job Title</w:t>
      </w:r>
      <w:r w:rsidRPr="00D5556A">
        <w:rPr>
          <w:rFonts w:asciiTheme="minorHAnsi" w:hAnsiTheme="minorHAnsi" w:cstheme="minorHAnsi"/>
          <w:sz w:val="20"/>
          <w:szCs w:val="20"/>
        </w:rPr>
        <w:t>:</w:t>
      </w:r>
      <w:r w:rsidR="00CC1803" w:rsidRPr="00D5556A">
        <w:rPr>
          <w:rFonts w:asciiTheme="minorHAnsi" w:hAnsiTheme="minorHAnsi" w:cstheme="minorHAnsi"/>
          <w:sz w:val="20"/>
          <w:szCs w:val="20"/>
        </w:rPr>
        <w:t xml:space="preserve">  </w:t>
      </w:r>
      <w:r w:rsidR="00BB6308">
        <w:rPr>
          <w:rFonts w:asciiTheme="minorHAnsi" w:hAnsiTheme="minorHAnsi" w:cstheme="minorHAnsi"/>
          <w:sz w:val="20"/>
          <w:szCs w:val="20"/>
        </w:rPr>
        <w:t>Bullet De</w:t>
      </w:r>
      <w:r w:rsidR="000103B7">
        <w:rPr>
          <w:rFonts w:asciiTheme="minorHAnsi" w:hAnsiTheme="minorHAnsi" w:cstheme="minorHAnsi"/>
          <w:sz w:val="20"/>
          <w:szCs w:val="20"/>
        </w:rPr>
        <w:t>velopment Engineer</w:t>
      </w:r>
      <w:r w:rsidR="00CB01AB">
        <w:rPr>
          <w:rFonts w:asciiTheme="minorHAnsi" w:hAnsiTheme="minorHAnsi" w:cstheme="minorHAnsi"/>
          <w:sz w:val="20"/>
          <w:szCs w:val="20"/>
        </w:rPr>
        <w:t xml:space="preserve">                </w:t>
      </w:r>
      <w:r w:rsidR="00812D15">
        <w:rPr>
          <w:rFonts w:asciiTheme="minorHAnsi" w:hAnsiTheme="minorHAnsi" w:cstheme="minorHAnsi"/>
          <w:sz w:val="20"/>
          <w:szCs w:val="20"/>
        </w:rPr>
        <w:t xml:space="preserve">                           </w:t>
      </w:r>
      <w:r w:rsidR="00AD61C1" w:rsidRPr="00081192">
        <w:rPr>
          <w:rFonts w:asciiTheme="minorHAnsi" w:hAnsiTheme="minorHAnsi" w:cstheme="minorHAnsi"/>
          <w:b/>
          <w:bCs/>
          <w:sz w:val="20"/>
          <w:szCs w:val="20"/>
        </w:rPr>
        <w:t>D</w:t>
      </w:r>
      <w:r w:rsidRPr="00081192">
        <w:rPr>
          <w:rFonts w:asciiTheme="minorHAnsi" w:hAnsiTheme="minorHAnsi" w:cstheme="minorHAnsi"/>
          <w:b/>
          <w:bCs/>
          <w:sz w:val="20"/>
          <w:szCs w:val="20"/>
        </w:rPr>
        <w:t>epartment</w:t>
      </w:r>
      <w:r w:rsidRPr="00D5556A">
        <w:rPr>
          <w:rFonts w:asciiTheme="minorHAnsi" w:hAnsiTheme="minorHAnsi" w:cstheme="minorHAnsi"/>
          <w:sz w:val="20"/>
          <w:szCs w:val="20"/>
        </w:rPr>
        <w:t>:</w:t>
      </w:r>
      <w:r w:rsidR="005A41BD">
        <w:rPr>
          <w:rFonts w:asciiTheme="minorHAnsi" w:hAnsiTheme="minorHAnsi" w:cstheme="minorHAnsi"/>
          <w:sz w:val="20"/>
          <w:szCs w:val="20"/>
        </w:rPr>
        <w:t xml:space="preserve"> </w:t>
      </w:r>
      <w:r w:rsidR="000103B7">
        <w:rPr>
          <w:rFonts w:asciiTheme="minorHAnsi" w:hAnsiTheme="minorHAnsi" w:cstheme="minorHAnsi"/>
          <w:sz w:val="20"/>
          <w:szCs w:val="20"/>
        </w:rPr>
        <w:t>New Product Development Team</w:t>
      </w:r>
      <w:r w:rsidR="004A280F" w:rsidRPr="00D5556A">
        <w:rPr>
          <w:rFonts w:asciiTheme="minorHAnsi" w:hAnsiTheme="minorHAnsi" w:cstheme="minorHAnsi"/>
          <w:sz w:val="20"/>
          <w:szCs w:val="20"/>
        </w:rPr>
        <w:br/>
      </w:r>
      <w:r w:rsidR="00F53888" w:rsidRPr="00081192">
        <w:rPr>
          <w:rFonts w:asciiTheme="minorHAnsi" w:hAnsiTheme="minorHAnsi" w:cstheme="minorHAnsi"/>
          <w:b/>
          <w:bCs/>
          <w:sz w:val="20"/>
          <w:szCs w:val="20"/>
        </w:rPr>
        <w:t>Sup</w:t>
      </w:r>
      <w:r w:rsidR="005A41BD" w:rsidRPr="00081192">
        <w:rPr>
          <w:rFonts w:asciiTheme="minorHAnsi" w:hAnsiTheme="minorHAnsi" w:cstheme="minorHAnsi"/>
          <w:b/>
          <w:bCs/>
          <w:sz w:val="20"/>
          <w:szCs w:val="20"/>
        </w:rPr>
        <w:t>e</w:t>
      </w:r>
      <w:r w:rsidR="00F53888" w:rsidRPr="00081192">
        <w:rPr>
          <w:rFonts w:asciiTheme="minorHAnsi" w:hAnsiTheme="minorHAnsi" w:cstheme="minorHAnsi"/>
          <w:b/>
          <w:bCs/>
          <w:sz w:val="20"/>
          <w:szCs w:val="20"/>
        </w:rPr>
        <w:t>r</w:t>
      </w:r>
      <w:r w:rsidR="00AD61C1" w:rsidRPr="00081192">
        <w:rPr>
          <w:rFonts w:asciiTheme="minorHAnsi" w:hAnsiTheme="minorHAnsi" w:cstheme="minorHAnsi"/>
          <w:b/>
          <w:bCs/>
          <w:sz w:val="20"/>
          <w:szCs w:val="20"/>
        </w:rPr>
        <w:t>v</w:t>
      </w:r>
      <w:r w:rsidR="005A41BD" w:rsidRPr="00081192">
        <w:rPr>
          <w:rFonts w:asciiTheme="minorHAnsi" w:hAnsiTheme="minorHAnsi" w:cstheme="minorHAnsi"/>
          <w:b/>
          <w:bCs/>
          <w:sz w:val="20"/>
          <w:szCs w:val="20"/>
        </w:rPr>
        <w:t>isor</w:t>
      </w:r>
      <w:r w:rsidR="00F53888" w:rsidRPr="00D5556A">
        <w:rPr>
          <w:rFonts w:asciiTheme="minorHAnsi" w:hAnsiTheme="minorHAnsi" w:cstheme="minorHAnsi"/>
          <w:sz w:val="20"/>
          <w:szCs w:val="20"/>
        </w:rPr>
        <w:t>:</w:t>
      </w:r>
      <w:r w:rsidR="00E673E4" w:rsidRPr="00D5556A">
        <w:rPr>
          <w:rFonts w:asciiTheme="minorHAnsi" w:hAnsiTheme="minorHAnsi" w:cstheme="minorHAnsi"/>
          <w:sz w:val="20"/>
          <w:szCs w:val="20"/>
        </w:rPr>
        <w:t xml:space="preserve"> </w:t>
      </w:r>
      <w:r w:rsidR="00D5556A" w:rsidRPr="00D5556A">
        <w:rPr>
          <w:rFonts w:asciiTheme="minorHAnsi" w:hAnsiTheme="minorHAnsi" w:cstheme="minorHAnsi"/>
          <w:sz w:val="20"/>
          <w:szCs w:val="20"/>
        </w:rPr>
        <w:t xml:space="preserve"> </w:t>
      </w:r>
      <w:r w:rsidR="000103B7">
        <w:rPr>
          <w:rFonts w:asciiTheme="minorHAnsi" w:hAnsiTheme="minorHAnsi" w:cstheme="minorHAnsi"/>
          <w:sz w:val="20"/>
          <w:szCs w:val="20"/>
        </w:rPr>
        <w:t xml:space="preserve">President                    </w:t>
      </w:r>
      <w:r w:rsidR="006C2119">
        <w:rPr>
          <w:rFonts w:asciiTheme="minorHAnsi" w:hAnsiTheme="minorHAnsi" w:cstheme="minorHAnsi"/>
          <w:sz w:val="20"/>
          <w:szCs w:val="20"/>
        </w:rPr>
        <w:t xml:space="preserve">         </w:t>
      </w:r>
      <w:r w:rsidR="00812D15">
        <w:rPr>
          <w:rFonts w:asciiTheme="minorHAnsi" w:hAnsiTheme="minorHAnsi" w:cstheme="minorHAnsi"/>
          <w:sz w:val="20"/>
          <w:szCs w:val="20"/>
        </w:rPr>
        <w:t xml:space="preserve">       </w:t>
      </w:r>
      <w:r w:rsidR="005A41BD" w:rsidRPr="00081192">
        <w:rPr>
          <w:rFonts w:asciiTheme="minorHAnsi" w:hAnsiTheme="minorHAnsi" w:cstheme="minorHAnsi"/>
          <w:b/>
          <w:bCs/>
          <w:sz w:val="20"/>
          <w:szCs w:val="20"/>
        </w:rPr>
        <w:t>Department Head</w:t>
      </w:r>
      <w:r w:rsidR="005A41BD">
        <w:rPr>
          <w:rFonts w:asciiTheme="minorHAnsi" w:hAnsiTheme="minorHAnsi" w:cstheme="minorHAnsi"/>
          <w:sz w:val="20"/>
          <w:szCs w:val="20"/>
        </w:rPr>
        <w:t xml:space="preserve">: </w:t>
      </w:r>
      <w:r w:rsidR="000103B7">
        <w:rPr>
          <w:rFonts w:asciiTheme="minorHAnsi" w:hAnsiTheme="minorHAnsi" w:cstheme="minorHAnsi"/>
          <w:sz w:val="20"/>
          <w:szCs w:val="20"/>
        </w:rPr>
        <w:t>President</w:t>
      </w:r>
    </w:p>
    <w:p w14:paraId="536D10AD" w14:textId="77777777" w:rsidR="00812D15" w:rsidRDefault="00812D15" w:rsidP="0097684E">
      <w:pPr>
        <w:pStyle w:val="BodyText"/>
        <w:spacing w:after="120"/>
        <w:rPr>
          <w:rFonts w:asciiTheme="minorHAnsi" w:hAnsiTheme="minorHAnsi" w:cstheme="minorHAnsi"/>
          <w:sz w:val="20"/>
          <w:szCs w:val="20"/>
        </w:rPr>
        <w:sectPr w:rsidR="00812D15" w:rsidSect="00812D15">
          <w:headerReference w:type="default" r:id="rId8"/>
          <w:pgSz w:w="12240" w:h="15840"/>
          <w:pgMar w:top="1440" w:right="1440" w:bottom="1440" w:left="1440" w:header="720" w:footer="720" w:gutter="0"/>
          <w:cols w:num="2" w:space="720"/>
          <w:docGrid w:linePitch="360"/>
        </w:sectPr>
      </w:pPr>
    </w:p>
    <w:p w14:paraId="1A25ADC4" w14:textId="1AC1D1CA" w:rsidR="00812D15" w:rsidRDefault="00CC1803" w:rsidP="0097684E">
      <w:pPr>
        <w:pStyle w:val="BodyText"/>
        <w:spacing w:after="120"/>
        <w:rPr>
          <w:rFonts w:asciiTheme="minorHAnsi" w:hAnsiTheme="minorHAnsi" w:cstheme="minorHAnsi"/>
          <w:sz w:val="20"/>
          <w:szCs w:val="20"/>
        </w:rPr>
      </w:pPr>
      <w:r w:rsidRPr="00081192">
        <w:rPr>
          <w:rFonts w:asciiTheme="minorHAnsi" w:hAnsiTheme="minorHAnsi" w:cstheme="minorHAnsi"/>
          <w:b/>
          <w:bCs/>
          <w:sz w:val="20"/>
          <w:szCs w:val="20"/>
        </w:rPr>
        <w:t>Job Summary</w:t>
      </w:r>
      <w:r w:rsidRPr="005A41BD">
        <w:rPr>
          <w:rFonts w:asciiTheme="minorHAnsi" w:hAnsiTheme="minorHAnsi" w:cstheme="minorHAnsi"/>
          <w:sz w:val="20"/>
          <w:szCs w:val="20"/>
        </w:rPr>
        <w:t xml:space="preserve">:  </w:t>
      </w:r>
      <w:r w:rsidR="00812D15">
        <w:rPr>
          <w:rFonts w:asciiTheme="minorHAnsi" w:hAnsiTheme="minorHAnsi" w:cstheme="minorHAnsi"/>
          <w:sz w:val="20"/>
          <w:szCs w:val="20"/>
        </w:rPr>
        <w:t xml:space="preserve">The </w:t>
      </w:r>
      <w:r w:rsidR="00F970B2">
        <w:rPr>
          <w:rFonts w:asciiTheme="minorHAnsi" w:hAnsiTheme="minorHAnsi" w:cstheme="minorHAnsi"/>
          <w:sz w:val="20"/>
          <w:szCs w:val="20"/>
        </w:rPr>
        <w:t>Bullet Development Engineer will</w:t>
      </w:r>
      <w:r w:rsidR="00516F1D">
        <w:rPr>
          <w:rFonts w:asciiTheme="minorHAnsi" w:hAnsiTheme="minorHAnsi" w:cstheme="minorHAnsi"/>
          <w:sz w:val="20"/>
          <w:szCs w:val="20"/>
        </w:rPr>
        <w:t xml:space="preserve"> help generate new bullet</w:t>
      </w:r>
      <w:r w:rsidR="00F970B2">
        <w:rPr>
          <w:rFonts w:asciiTheme="minorHAnsi" w:hAnsiTheme="minorHAnsi" w:cstheme="minorHAnsi"/>
          <w:sz w:val="20"/>
          <w:szCs w:val="20"/>
        </w:rPr>
        <w:t xml:space="preserve"> concepts, </w:t>
      </w:r>
      <w:r w:rsidR="00516F1D">
        <w:rPr>
          <w:rFonts w:asciiTheme="minorHAnsi" w:hAnsiTheme="minorHAnsi" w:cstheme="minorHAnsi"/>
          <w:sz w:val="20"/>
          <w:szCs w:val="20"/>
        </w:rPr>
        <w:t xml:space="preserve">will </w:t>
      </w:r>
      <w:r w:rsidR="00F970B2">
        <w:rPr>
          <w:rFonts w:asciiTheme="minorHAnsi" w:hAnsiTheme="minorHAnsi" w:cstheme="minorHAnsi"/>
          <w:sz w:val="20"/>
          <w:szCs w:val="20"/>
        </w:rPr>
        <w:t>plan resources, develop timelines, design new tooling, gauges, and processes, produce prototypes</w:t>
      </w:r>
      <w:r w:rsidR="00516F1D">
        <w:rPr>
          <w:rFonts w:asciiTheme="minorHAnsi" w:hAnsiTheme="minorHAnsi" w:cstheme="minorHAnsi"/>
          <w:sz w:val="20"/>
          <w:szCs w:val="20"/>
        </w:rPr>
        <w:t xml:space="preserve">, test performance, </w:t>
      </w:r>
      <w:r w:rsidR="00314F64">
        <w:rPr>
          <w:rFonts w:asciiTheme="minorHAnsi" w:hAnsiTheme="minorHAnsi" w:cstheme="minorHAnsi"/>
          <w:sz w:val="20"/>
          <w:szCs w:val="20"/>
        </w:rPr>
        <w:t xml:space="preserve">analyze results, </w:t>
      </w:r>
      <w:r w:rsidR="00800055">
        <w:rPr>
          <w:rFonts w:asciiTheme="minorHAnsi" w:hAnsiTheme="minorHAnsi" w:cstheme="minorHAnsi"/>
          <w:sz w:val="20"/>
          <w:szCs w:val="20"/>
        </w:rPr>
        <w:t>finalize specifications, and assist Operations with integrating the new products into mass production, all while providing regular status updates to the New Product Development Team.</w:t>
      </w:r>
    </w:p>
    <w:p w14:paraId="328807C7" w14:textId="77777777" w:rsidR="003B76D0" w:rsidRDefault="00620B7E" w:rsidP="008F303E">
      <w:pPr>
        <w:pStyle w:val="NormalWeb"/>
        <w:spacing w:before="0" w:beforeAutospacing="0" w:after="0" w:afterAutospacing="0"/>
        <w:jc w:val="both"/>
        <w:rPr>
          <w:rFonts w:asciiTheme="minorHAnsi" w:hAnsiTheme="minorHAnsi" w:cstheme="minorHAnsi"/>
          <w:sz w:val="20"/>
          <w:szCs w:val="20"/>
        </w:rPr>
      </w:pPr>
      <w:r w:rsidRPr="00081192">
        <w:rPr>
          <w:rFonts w:asciiTheme="minorHAnsi" w:hAnsiTheme="minorHAnsi" w:cstheme="minorHAnsi"/>
          <w:b/>
          <w:bCs/>
          <w:sz w:val="20"/>
          <w:szCs w:val="20"/>
        </w:rPr>
        <w:t>Essential Functions of the Job</w:t>
      </w:r>
      <w:r w:rsidRPr="00823A19">
        <w:rPr>
          <w:rFonts w:asciiTheme="minorHAnsi" w:hAnsiTheme="minorHAnsi" w:cstheme="minorHAnsi"/>
          <w:sz w:val="20"/>
          <w:szCs w:val="20"/>
        </w:rPr>
        <w:t xml:space="preserve"> (</w:t>
      </w:r>
      <w:r w:rsidRPr="00823A19">
        <w:rPr>
          <w:rStyle w:val="SubtleEmphasis"/>
          <w:rFonts w:asciiTheme="minorHAnsi" w:hAnsiTheme="minorHAnsi" w:cstheme="minorHAnsi"/>
          <w:color w:val="auto"/>
          <w:sz w:val="20"/>
          <w:szCs w:val="20"/>
        </w:rPr>
        <w:t>listed</w:t>
      </w:r>
      <w:r w:rsidR="00D6327A" w:rsidRPr="00823A19">
        <w:rPr>
          <w:rFonts w:asciiTheme="minorHAnsi" w:hAnsiTheme="minorHAnsi" w:cstheme="minorHAnsi"/>
          <w:sz w:val="20"/>
          <w:szCs w:val="20"/>
        </w:rPr>
        <w:t xml:space="preserve"> in order of importance):</w:t>
      </w:r>
    </w:p>
    <w:p w14:paraId="279F3363" w14:textId="79EF0D97" w:rsidR="00B35937" w:rsidRDefault="00F970B2" w:rsidP="00B35937">
      <w:pPr>
        <w:pStyle w:val="NormalWeb"/>
        <w:numPr>
          <w:ilvl w:val="0"/>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Develop tooling</w:t>
      </w:r>
      <w:r w:rsidR="00C67295">
        <w:rPr>
          <w:rFonts w:asciiTheme="minorHAnsi" w:hAnsiTheme="minorHAnsi" w:cstheme="minorHAnsi"/>
          <w:sz w:val="20"/>
          <w:szCs w:val="20"/>
        </w:rPr>
        <w:t>, gauging,</w:t>
      </w:r>
      <w:r>
        <w:rPr>
          <w:rFonts w:asciiTheme="minorHAnsi" w:hAnsiTheme="minorHAnsi" w:cstheme="minorHAnsi"/>
          <w:sz w:val="20"/>
          <w:szCs w:val="20"/>
        </w:rPr>
        <w:t xml:space="preserve"> and processes that take new bullet concepts into production.</w:t>
      </w:r>
    </w:p>
    <w:p w14:paraId="7CC0121B" w14:textId="09F9A3B0" w:rsidR="00932B96" w:rsidRDefault="00932B96" w:rsidP="00E051DC">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Develop an in-depth understanding of Sierra’s current bullet production equipment and processes.</w:t>
      </w:r>
    </w:p>
    <w:p w14:paraId="21832B7E" w14:textId="1186D5AD" w:rsidR="00E051DC" w:rsidRPr="00E051DC" w:rsidRDefault="008E642B" w:rsidP="00E051DC">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Work with 3D CAD software to generate new tooling, gauging, and bullet designs</w:t>
      </w:r>
      <w:r w:rsidR="00E051DC">
        <w:rPr>
          <w:rFonts w:asciiTheme="minorHAnsi" w:hAnsiTheme="minorHAnsi" w:cstheme="minorHAnsi"/>
          <w:sz w:val="20"/>
          <w:szCs w:val="20"/>
        </w:rPr>
        <w:t>.</w:t>
      </w:r>
    </w:p>
    <w:p w14:paraId="029FDD2B" w14:textId="61EE529B" w:rsidR="008E642B" w:rsidRDefault="008E642B" w:rsidP="00C636D1">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Generate prints</w:t>
      </w:r>
      <w:r w:rsidR="00A51D17">
        <w:rPr>
          <w:rFonts w:asciiTheme="minorHAnsi" w:hAnsiTheme="minorHAnsi" w:cstheme="minorHAnsi"/>
          <w:sz w:val="20"/>
          <w:szCs w:val="20"/>
        </w:rPr>
        <w:t xml:space="preserve">, preferably using GD&amp;T </w:t>
      </w:r>
      <w:r>
        <w:rPr>
          <w:rFonts w:asciiTheme="minorHAnsi" w:hAnsiTheme="minorHAnsi" w:cstheme="minorHAnsi"/>
          <w:sz w:val="20"/>
          <w:szCs w:val="20"/>
        </w:rPr>
        <w:t>as per ASME Y14.5-20</w:t>
      </w:r>
      <w:r w:rsidR="00A51D17">
        <w:rPr>
          <w:rFonts w:asciiTheme="minorHAnsi" w:hAnsiTheme="minorHAnsi" w:cstheme="minorHAnsi"/>
          <w:sz w:val="20"/>
          <w:szCs w:val="20"/>
        </w:rPr>
        <w:t>18 standard.</w:t>
      </w:r>
    </w:p>
    <w:p w14:paraId="750606FD" w14:textId="41F38AD3" w:rsidR="00BB6308" w:rsidRDefault="008E642B" w:rsidP="00BB6308">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Set up initial Material Specifications, Process Records, Inspection Reports, and Test Requirements.</w:t>
      </w:r>
    </w:p>
    <w:p w14:paraId="37219314" w14:textId="55DB50DD" w:rsidR="006638C5" w:rsidRDefault="006638C5" w:rsidP="00BB6308">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Generate SOP’s for new work processes.</w:t>
      </w:r>
    </w:p>
    <w:p w14:paraId="2A7D34B6" w14:textId="77777777" w:rsidR="00A34D7E" w:rsidRPr="00E051DC" w:rsidRDefault="00A34D7E" w:rsidP="00A34D7E">
      <w:pPr>
        <w:pStyle w:val="NormalWeb"/>
        <w:spacing w:before="0" w:beforeAutospacing="0" w:after="0" w:afterAutospacing="0"/>
        <w:ind w:left="1440"/>
        <w:jc w:val="both"/>
        <w:rPr>
          <w:rFonts w:asciiTheme="minorHAnsi" w:hAnsiTheme="minorHAnsi" w:cstheme="minorHAnsi"/>
          <w:sz w:val="20"/>
          <w:szCs w:val="20"/>
        </w:rPr>
      </w:pPr>
    </w:p>
    <w:p w14:paraId="15F36B1E" w14:textId="6470FCE1" w:rsidR="008B5613" w:rsidRDefault="00C67295" w:rsidP="008B5613">
      <w:pPr>
        <w:pStyle w:val="NormalWeb"/>
        <w:numPr>
          <w:ilvl w:val="0"/>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Project Management</w:t>
      </w:r>
    </w:p>
    <w:p w14:paraId="36611ECA" w14:textId="20450109" w:rsidR="008B5613" w:rsidRPr="00823A19" w:rsidRDefault="00C67295" w:rsidP="008B5613">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Estimate costs, manpower requirements, and develop project budgets and timelines</w:t>
      </w:r>
      <w:r w:rsidR="008B5613">
        <w:rPr>
          <w:rFonts w:asciiTheme="minorHAnsi" w:hAnsiTheme="minorHAnsi" w:cstheme="minorHAnsi"/>
          <w:sz w:val="20"/>
          <w:szCs w:val="20"/>
        </w:rPr>
        <w:t>.</w:t>
      </w:r>
    </w:p>
    <w:p w14:paraId="46E6EA66" w14:textId="742CDDF6" w:rsidR="008B5613" w:rsidRDefault="00C67295" w:rsidP="008B5613">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Anticipate, detect, and prevent issues from arising that might derail a project</w:t>
      </w:r>
      <w:r w:rsidR="00E051DC">
        <w:rPr>
          <w:rFonts w:asciiTheme="minorHAnsi" w:hAnsiTheme="minorHAnsi" w:cstheme="minorHAnsi"/>
          <w:sz w:val="20"/>
          <w:szCs w:val="20"/>
        </w:rPr>
        <w:t>.</w:t>
      </w:r>
    </w:p>
    <w:p w14:paraId="23BB1BAE" w14:textId="4088ED79" w:rsidR="008B5613" w:rsidRDefault="00C67295" w:rsidP="00870C80">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Coordinate tooling &amp; gauge production and machine time with other departments.</w:t>
      </w:r>
    </w:p>
    <w:p w14:paraId="600B1A0A" w14:textId="2E288BB4" w:rsidR="00081192" w:rsidRDefault="00081192" w:rsidP="00870C80">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Summarize and present data and provide regular status updates to the New Product Development Team.</w:t>
      </w:r>
    </w:p>
    <w:p w14:paraId="6484486A" w14:textId="74159EB0" w:rsidR="00DF2838" w:rsidRDefault="00A34D7E" w:rsidP="00870C80">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Work with </w:t>
      </w:r>
      <w:r w:rsidR="00932B96">
        <w:rPr>
          <w:rFonts w:asciiTheme="minorHAnsi" w:hAnsiTheme="minorHAnsi" w:cstheme="minorHAnsi"/>
          <w:sz w:val="20"/>
          <w:szCs w:val="20"/>
        </w:rPr>
        <w:t xml:space="preserve">Accounting to capture standard costs, material </w:t>
      </w:r>
      <w:r w:rsidR="00B32CAF">
        <w:rPr>
          <w:rFonts w:asciiTheme="minorHAnsi" w:hAnsiTheme="minorHAnsi" w:cstheme="minorHAnsi"/>
          <w:sz w:val="20"/>
          <w:szCs w:val="20"/>
        </w:rPr>
        <w:t>usage</w:t>
      </w:r>
      <w:r w:rsidR="006638C5">
        <w:rPr>
          <w:rFonts w:asciiTheme="minorHAnsi" w:hAnsiTheme="minorHAnsi" w:cstheme="minorHAnsi"/>
          <w:sz w:val="20"/>
          <w:szCs w:val="20"/>
        </w:rPr>
        <w:t>, and help enter new products in Sierra’s ERP system.</w:t>
      </w:r>
    </w:p>
    <w:p w14:paraId="2044C764" w14:textId="77777777" w:rsidR="006638C5" w:rsidRPr="00870C80" w:rsidRDefault="006638C5" w:rsidP="006638C5">
      <w:pPr>
        <w:pStyle w:val="NormalWeb"/>
        <w:spacing w:before="0" w:beforeAutospacing="0" w:after="0" w:afterAutospacing="0"/>
        <w:ind w:left="1440"/>
        <w:jc w:val="both"/>
        <w:rPr>
          <w:rFonts w:asciiTheme="minorHAnsi" w:hAnsiTheme="minorHAnsi" w:cstheme="minorHAnsi"/>
          <w:sz w:val="20"/>
          <w:szCs w:val="20"/>
        </w:rPr>
      </w:pPr>
    </w:p>
    <w:p w14:paraId="5C21A6C5" w14:textId="7072B35D" w:rsidR="001C6245" w:rsidRDefault="00314F64" w:rsidP="0008728C">
      <w:pPr>
        <w:pStyle w:val="NormalWeb"/>
        <w:numPr>
          <w:ilvl w:val="0"/>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Produce and Test Prototypes</w:t>
      </w:r>
    </w:p>
    <w:p w14:paraId="1207B520" w14:textId="09A2079F" w:rsidR="00092A5C" w:rsidRDefault="00081192" w:rsidP="00092A5C">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Manage and coordinate the day-to-day activities of a small team of Technicians that will assist with the production and testing of prototypes</w:t>
      </w:r>
      <w:r w:rsidR="008B5613">
        <w:rPr>
          <w:rFonts w:asciiTheme="minorHAnsi" w:hAnsiTheme="minorHAnsi" w:cstheme="minorHAnsi"/>
          <w:sz w:val="20"/>
          <w:szCs w:val="20"/>
        </w:rPr>
        <w:t>.</w:t>
      </w:r>
    </w:p>
    <w:p w14:paraId="280B0C65" w14:textId="3FFFA7EA" w:rsidR="006638C5" w:rsidRDefault="006638C5" w:rsidP="00092A5C">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Adhere to Sierra’s current safety practices and help set new safety standards as work processes and procedures are updated.</w:t>
      </w:r>
    </w:p>
    <w:p w14:paraId="4CBC5322" w14:textId="0851AC16" w:rsidR="00951D3B" w:rsidRPr="00092A5C" w:rsidRDefault="00081192" w:rsidP="00951D3B">
      <w:pPr>
        <w:pStyle w:val="NormalWeb"/>
        <w:numPr>
          <w:ilvl w:val="1"/>
          <w:numId w:val="2"/>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Plan multiple design and test iterations</w:t>
      </w:r>
      <w:r w:rsidR="00DF2838">
        <w:rPr>
          <w:rFonts w:asciiTheme="minorHAnsi" w:hAnsiTheme="minorHAnsi" w:cstheme="minorHAnsi"/>
          <w:sz w:val="20"/>
          <w:szCs w:val="20"/>
        </w:rPr>
        <w:t xml:space="preserve"> to efficiently achieve the project objectives</w:t>
      </w:r>
      <w:r w:rsidR="008B5613">
        <w:rPr>
          <w:rFonts w:asciiTheme="minorHAnsi" w:hAnsiTheme="minorHAnsi" w:cstheme="minorHAnsi"/>
          <w:sz w:val="20"/>
          <w:szCs w:val="20"/>
        </w:rPr>
        <w:t>.</w:t>
      </w:r>
    </w:p>
    <w:p w14:paraId="6FCE1644" w14:textId="31D567BF" w:rsidR="003B76D0" w:rsidRPr="003D3697" w:rsidRDefault="00DF2838" w:rsidP="003B76D0">
      <w:pPr>
        <w:pStyle w:val="NormalWeb"/>
        <w:numPr>
          <w:ilvl w:val="1"/>
          <w:numId w:val="2"/>
        </w:numPr>
        <w:spacing w:before="0" w:beforeAutospacing="0" w:after="120" w:afterAutospacing="0"/>
        <w:contextualSpacing/>
        <w:jc w:val="both"/>
        <w:rPr>
          <w:rFonts w:asciiTheme="minorHAnsi" w:hAnsiTheme="minorHAnsi"/>
          <w:sz w:val="20"/>
          <w:szCs w:val="20"/>
        </w:rPr>
      </w:pPr>
      <w:r>
        <w:rPr>
          <w:rFonts w:asciiTheme="minorHAnsi" w:hAnsiTheme="minorHAnsi" w:cstheme="minorHAnsi"/>
          <w:sz w:val="20"/>
          <w:szCs w:val="20"/>
          <w:lang w:val="en"/>
        </w:rPr>
        <w:t xml:space="preserve">Capture inspection and test data, analyze and interpret the </w:t>
      </w:r>
      <w:r w:rsidR="008E642B">
        <w:rPr>
          <w:rFonts w:asciiTheme="minorHAnsi" w:hAnsiTheme="minorHAnsi" w:cstheme="minorHAnsi"/>
          <w:sz w:val="20"/>
          <w:szCs w:val="20"/>
          <w:lang w:val="en"/>
        </w:rPr>
        <w:t>results using modern SPC concepts</w:t>
      </w:r>
      <w:r>
        <w:rPr>
          <w:rFonts w:asciiTheme="minorHAnsi" w:hAnsiTheme="minorHAnsi" w:cstheme="minorHAnsi"/>
          <w:sz w:val="20"/>
          <w:szCs w:val="20"/>
          <w:lang w:val="en"/>
        </w:rPr>
        <w:t xml:space="preserve"> to understand process capability</w:t>
      </w:r>
      <w:r w:rsidR="00A34D7E">
        <w:rPr>
          <w:rFonts w:asciiTheme="minorHAnsi" w:hAnsiTheme="minorHAnsi" w:cstheme="minorHAnsi"/>
          <w:sz w:val="20"/>
          <w:szCs w:val="20"/>
          <w:lang w:val="en"/>
        </w:rPr>
        <w:t xml:space="preserve"> in relation to product specifications</w:t>
      </w:r>
      <w:r w:rsidR="008B5613">
        <w:rPr>
          <w:rFonts w:asciiTheme="minorHAnsi" w:hAnsiTheme="minorHAnsi" w:cstheme="minorHAnsi"/>
          <w:sz w:val="20"/>
          <w:szCs w:val="20"/>
          <w:lang w:val="en"/>
        </w:rPr>
        <w:t>.</w:t>
      </w:r>
    </w:p>
    <w:p w14:paraId="62F9CECB" w14:textId="2FD37931" w:rsidR="003D3697" w:rsidRPr="003B76D0" w:rsidRDefault="003D3697" w:rsidP="003B76D0">
      <w:pPr>
        <w:pStyle w:val="NormalWeb"/>
        <w:numPr>
          <w:ilvl w:val="1"/>
          <w:numId w:val="2"/>
        </w:numPr>
        <w:spacing w:before="0" w:beforeAutospacing="0" w:after="120" w:afterAutospacing="0"/>
        <w:contextualSpacing/>
        <w:jc w:val="both"/>
        <w:rPr>
          <w:rFonts w:asciiTheme="minorHAnsi" w:hAnsiTheme="minorHAnsi"/>
          <w:sz w:val="20"/>
          <w:szCs w:val="20"/>
        </w:rPr>
      </w:pPr>
      <w:r>
        <w:rPr>
          <w:rFonts w:asciiTheme="minorHAnsi" w:hAnsiTheme="minorHAnsi" w:cstheme="minorHAnsi"/>
          <w:sz w:val="20"/>
          <w:szCs w:val="20"/>
          <w:lang w:val="en"/>
        </w:rPr>
        <w:t>Flexibility in work schedule is required to make effective use of Sierra’s equipment and shooting ranges</w:t>
      </w:r>
      <w:r w:rsidR="00B32CAF">
        <w:rPr>
          <w:rFonts w:asciiTheme="minorHAnsi" w:hAnsiTheme="minorHAnsi" w:cstheme="minorHAnsi"/>
          <w:sz w:val="20"/>
          <w:szCs w:val="20"/>
          <w:lang w:val="en"/>
        </w:rPr>
        <w:t>; may require some evening and weekend shifts.</w:t>
      </w:r>
    </w:p>
    <w:p w14:paraId="50392384" w14:textId="3471111B" w:rsidR="00620B7E" w:rsidRPr="00DB7062" w:rsidRDefault="00314F64" w:rsidP="003B76D0">
      <w:pPr>
        <w:spacing w:before="240" w:after="0" w:line="240" w:lineRule="auto"/>
        <w:jc w:val="both"/>
        <w:rPr>
          <w:rFonts w:eastAsia="Times New Roman" w:cstheme="minorHAnsi"/>
          <w:szCs w:val="20"/>
        </w:rPr>
      </w:pPr>
      <w:r w:rsidRPr="00081192">
        <w:rPr>
          <w:rFonts w:eastAsia="Times New Roman" w:cstheme="minorHAnsi"/>
          <w:b/>
          <w:bCs/>
          <w:szCs w:val="20"/>
        </w:rPr>
        <w:t>Secondary</w:t>
      </w:r>
      <w:r w:rsidR="00620B7E" w:rsidRPr="00081192">
        <w:rPr>
          <w:rFonts w:eastAsia="Times New Roman" w:cstheme="minorHAnsi"/>
          <w:b/>
          <w:bCs/>
          <w:szCs w:val="20"/>
        </w:rPr>
        <w:t xml:space="preserve"> </w:t>
      </w:r>
      <w:r w:rsidR="00CF255B" w:rsidRPr="00081192">
        <w:rPr>
          <w:rFonts w:eastAsia="Times New Roman" w:cstheme="minorHAnsi"/>
          <w:b/>
          <w:bCs/>
          <w:szCs w:val="20"/>
        </w:rPr>
        <w:t>Job F</w:t>
      </w:r>
      <w:r w:rsidR="00D6327A" w:rsidRPr="00081192">
        <w:rPr>
          <w:rFonts w:eastAsia="Times New Roman" w:cstheme="minorHAnsi"/>
          <w:b/>
          <w:bCs/>
          <w:szCs w:val="20"/>
        </w:rPr>
        <w:t>unctions</w:t>
      </w:r>
      <w:r w:rsidR="00D6327A" w:rsidRPr="00DB7062">
        <w:rPr>
          <w:rFonts w:eastAsia="Times New Roman" w:cstheme="minorHAnsi"/>
          <w:szCs w:val="20"/>
        </w:rPr>
        <w:t>:</w:t>
      </w:r>
    </w:p>
    <w:p w14:paraId="3B145FB0" w14:textId="49BCE54C" w:rsidR="005A41BD" w:rsidRDefault="00314F64" w:rsidP="00081192">
      <w:pPr>
        <w:pStyle w:val="ListParagraph"/>
        <w:numPr>
          <w:ilvl w:val="0"/>
          <w:numId w:val="1"/>
        </w:numPr>
        <w:spacing w:after="0" w:line="240" w:lineRule="auto"/>
        <w:contextualSpacing w:val="0"/>
        <w:rPr>
          <w:rFonts w:eastAsia="SimSun" w:cstheme="minorHAnsi"/>
          <w:szCs w:val="20"/>
          <w:lang w:bidi="en-US"/>
        </w:rPr>
      </w:pPr>
      <w:r>
        <w:rPr>
          <w:rFonts w:eastAsia="SimSun" w:cstheme="minorHAnsi"/>
          <w:szCs w:val="20"/>
          <w:lang w:bidi="en-US"/>
        </w:rPr>
        <w:t xml:space="preserve">Model new bullet designs in </w:t>
      </w:r>
      <w:proofErr w:type="spellStart"/>
      <w:r>
        <w:rPr>
          <w:rFonts w:eastAsia="SimSun" w:cstheme="minorHAnsi"/>
          <w:szCs w:val="20"/>
          <w:lang w:bidi="en-US"/>
        </w:rPr>
        <w:t>Prodas</w:t>
      </w:r>
      <w:proofErr w:type="spellEnd"/>
      <w:r>
        <w:rPr>
          <w:rFonts w:eastAsia="SimSun" w:cstheme="minorHAnsi"/>
          <w:szCs w:val="20"/>
          <w:lang w:bidi="en-US"/>
        </w:rPr>
        <w:t>; genera</w:t>
      </w:r>
      <w:r w:rsidR="00081192">
        <w:rPr>
          <w:rFonts w:eastAsia="SimSun" w:cstheme="minorHAnsi"/>
          <w:szCs w:val="20"/>
          <w:lang w:bidi="en-US"/>
        </w:rPr>
        <w:t>te</w:t>
      </w:r>
      <w:r>
        <w:rPr>
          <w:rFonts w:eastAsia="SimSun" w:cstheme="minorHAnsi"/>
          <w:szCs w:val="20"/>
          <w:lang w:bidi="en-US"/>
        </w:rPr>
        <w:t xml:space="preserve"> exterior ballistics </w:t>
      </w:r>
      <w:r w:rsidR="00B45E80">
        <w:rPr>
          <w:rFonts w:eastAsia="SimSun" w:cstheme="minorHAnsi"/>
          <w:szCs w:val="20"/>
          <w:lang w:bidi="en-US"/>
        </w:rPr>
        <w:t>data</w:t>
      </w:r>
      <w:r>
        <w:rPr>
          <w:rFonts w:eastAsia="SimSun" w:cstheme="minorHAnsi"/>
          <w:szCs w:val="20"/>
          <w:lang w:bidi="en-US"/>
        </w:rPr>
        <w:t xml:space="preserve"> in Sierra Infinity</w:t>
      </w:r>
      <w:r w:rsidR="008B5613">
        <w:rPr>
          <w:rFonts w:eastAsia="SimSun" w:cstheme="minorHAnsi"/>
          <w:szCs w:val="20"/>
          <w:lang w:bidi="en-US"/>
        </w:rPr>
        <w:t>.</w:t>
      </w:r>
    </w:p>
    <w:p w14:paraId="632819B0" w14:textId="526B3CB5" w:rsidR="00314F64" w:rsidRDefault="00081192" w:rsidP="00081192">
      <w:pPr>
        <w:pStyle w:val="ListParagraph"/>
        <w:numPr>
          <w:ilvl w:val="0"/>
          <w:numId w:val="1"/>
        </w:numPr>
        <w:spacing w:after="0" w:line="240" w:lineRule="auto"/>
        <w:contextualSpacing w:val="0"/>
        <w:rPr>
          <w:rFonts w:eastAsia="SimSun" w:cstheme="minorHAnsi"/>
          <w:szCs w:val="20"/>
          <w:lang w:bidi="en-US"/>
        </w:rPr>
      </w:pPr>
      <w:r>
        <w:rPr>
          <w:rFonts w:eastAsia="SimSun" w:cstheme="minorHAnsi"/>
          <w:szCs w:val="20"/>
          <w:lang w:bidi="en-US"/>
        </w:rPr>
        <w:t>Use JMP or Mini</w:t>
      </w:r>
      <w:r w:rsidR="00DF2838">
        <w:rPr>
          <w:rFonts w:eastAsia="SimSun" w:cstheme="minorHAnsi"/>
          <w:szCs w:val="20"/>
          <w:lang w:bidi="en-US"/>
        </w:rPr>
        <w:t>t</w:t>
      </w:r>
      <w:r>
        <w:rPr>
          <w:rFonts w:eastAsia="SimSun" w:cstheme="minorHAnsi"/>
          <w:szCs w:val="20"/>
          <w:lang w:bidi="en-US"/>
        </w:rPr>
        <w:t>ab to analyze data and plan DOEs.</w:t>
      </w:r>
    </w:p>
    <w:p w14:paraId="02F285CF" w14:textId="689DCD79" w:rsidR="008E642B" w:rsidRDefault="008E642B" w:rsidP="00081192">
      <w:pPr>
        <w:pStyle w:val="ListParagraph"/>
        <w:numPr>
          <w:ilvl w:val="0"/>
          <w:numId w:val="1"/>
        </w:numPr>
        <w:spacing w:after="0" w:line="240" w:lineRule="auto"/>
        <w:contextualSpacing w:val="0"/>
        <w:rPr>
          <w:rFonts w:eastAsia="SimSun" w:cstheme="minorHAnsi"/>
          <w:szCs w:val="20"/>
          <w:lang w:bidi="en-US"/>
        </w:rPr>
      </w:pPr>
      <w:r>
        <w:rPr>
          <w:rFonts w:eastAsia="SimSun" w:cstheme="minorHAnsi"/>
          <w:szCs w:val="20"/>
          <w:lang w:bidi="en-US"/>
        </w:rPr>
        <w:t>Develop safe load</w:t>
      </w:r>
      <w:r w:rsidR="00A34D7E">
        <w:rPr>
          <w:rFonts w:eastAsia="SimSun" w:cstheme="minorHAnsi"/>
          <w:szCs w:val="20"/>
          <w:lang w:bidi="en-US"/>
        </w:rPr>
        <w:t>s</w:t>
      </w:r>
      <w:r>
        <w:rPr>
          <w:rFonts w:eastAsia="SimSun" w:cstheme="minorHAnsi"/>
          <w:szCs w:val="20"/>
          <w:lang w:bidi="en-US"/>
        </w:rPr>
        <w:t>, handload ammunition, and shoot test</w:t>
      </w:r>
      <w:r w:rsidR="00A34D7E">
        <w:rPr>
          <w:rFonts w:eastAsia="SimSun" w:cstheme="minorHAnsi"/>
          <w:szCs w:val="20"/>
          <w:lang w:bidi="en-US"/>
        </w:rPr>
        <w:t>s</w:t>
      </w:r>
      <w:r>
        <w:rPr>
          <w:rFonts w:eastAsia="SimSun" w:cstheme="minorHAnsi"/>
          <w:szCs w:val="20"/>
          <w:lang w:bidi="en-US"/>
        </w:rPr>
        <w:t xml:space="preserve">. </w:t>
      </w:r>
    </w:p>
    <w:p w14:paraId="034A741D" w14:textId="105FEC02" w:rsidR="00A34D7E" w:rsidRDefault="00A34D7E" w:rsidP="00081192">
      <w:pPr>
        <w:pStyle w:val="ListParagraph"/>
        <w:numPr>
          <w:ilvl w:val="0"/>
          <w:numId w:val="1"/>
        </w:numPr>
        <w:spacing w:after="0" w:line="240" w:lineRule="auto"/>
        <w:contextualSpacing w:val="0"/>
        <w:rPr>
          <w:rFonts w:eastAsia="SimSun" w:cstheme="minorHAnsi"/>
          <w:szCs w:val="20"/>
          <w:lang w:bidi="en-US"/>
        </w:rPr>
      </w:pPr>
      <w:r>
        <w:rPr>
          <w:rFonts w:eastAsia="SimSun" w:cstheme="minorHAnsi"/>
          <w:szCs w:val="20"/>
          <w:lang w:bidi="en-US"/>
        </w:rPr>
        <w:t xml:space="preserve">Use basic machine tools such as a manual lathe, milling machine, grinder </w:t>
      </w:r>
      <w:r w:rsidR="00A03F49">
        <w:rPr>
          <w:rFonts w:eastAsia="SimSun" w:cstheme="minorHAnsi"/>
          <w:szCs w:val="20"/>
          <w:lang w:bidi="en-US"/>
        </w:rPr>
        <w:t>etc.</w:t>
      </w:r>
      <w:r>
        <w:rPr>
          <w:rFonts w:eastAsia="SimSun" w:cstheme="minorHAnsi"/>
          <w:szCs w:val="20"/>
          <w:lang w:bidi="en-US"/>
        </w:rPr>
        <w:t xml:space="preserve"> to modify existing tooling.</w:t>
      </w:r>
    </w:p>
    <w:p w14:paraId="6867053D" w14:textId="0D60DCB6" w:rsidR="003C2190" w:rsidRDefault="003C2190" w:rsidP="00081192">
      <w:pPr>
        <w:pStyle w:val="ListParagraph"/>
        <w:numPr>
          <w:ilvl w:val="0"/>
          <w:numId w:val="1"/>
        </w:numPr>
        <w:spacing w:after="0" w:line="240" w:lineRule="auto"/>
        <w:contextualSpacing w:val="0"/>
        <w:rPr>
          <w:rFonts w:eastAsia="SimSun" w:cstheme="minorHAnsi"/>
          <w:szCs w:val="20"/>
          <w:lang w:bidi="en-US"/>
        </w:rPr>
      </w:pPr>
      <w:r>
        <w:rPr>
          <w:rFonts w:eastAsia="SimSun" w:cstheme="minorHAnsi"/>
          <w:szCs w:val="20"/>
          <w:lang w:bidi="en-US"/>
        </w:rPr>
        <w:t>Represent Sierra at tradeshows or shooting events; be able to educate consumers about Sierra products.</w:t>
      </w:r>
    </w:p>
    <w:p w14:paraId="08B86125" w14:textId="77777777" w:rsidR="00081192" w:rsidRPr="00DB7062" w:rsidRDefault="00081192" w:rsidP="00081192">
      <w:pPr>
        <w:pStyle w:val="ListParagraph"/>
        <w:spacing w:after="0" w:line="240" w:lineRule="auto"/>
        <w:ind w:left="1080"/>
        <w:contextualSpacing w:val="0"/>
        <w:rPr>
          <w:rFonts w:eastAsia="SimSun" w:cstheme="minorHAnsi"/>
          <w:szCs w:val="20"/>
          <w:lang w:bidi="en-US"/>
        </w:rPr>
      </w:pPr>
    </w:p>
    <w:p w14:paraId="17A7A986" w14:textId="77777777" w:rsidR="00CF255B" w:rsidRPr="00757128" w:rsidRDefault="00CF255B" w:rsidP="003B76D0">
      <w:pPr>
        <w:spacing w:after="0" w:line="240" w:lineRule="auto"/>
        <w:jc w:val="both"/>
        <w:rPr>
          <w:rFonts w:eastAsia="Times New Roman" w:cstheme="minorHAnsi"/>
          <w:szCs w:val="20"/>
        </w:rPr>
      </w:pPr>
      <w:r w:rsidRPr="00081192">
        <w:rPr>
          <w:rFonts w:eastAsia="Times New Roman" w:cstheme="minorHAnsi"/>
          <w:b/>
          <w:bCs/>
          <w:szCs w:val="20"/>
        </w:rPr>
        <w:t>Skills Required to</w:t>
      </w:r>
      <w:r w:rsidR="00D6327A" w:rsidRPr="00081192">
        <w:rPr>
          <w:rFonts w:eastAsia="Times New Roman" w:cstheme="minorHAnsi"/>
          <w:b/>
          <w:bCs/>
          <w:szCs w:val="20"/>
        </w:rPr>
        <w:t xml:space="preserve"> Perform the Duties of the Job</w:t>
      </w:r>
      <w:r w:rsidR="00D6327A" w:rsidRPr="00757128">
        <w:rPr>
          <w:rFonts w:eastAsia="Times New Roman" w:cstheme="minorHAnsi"/>
          <w:szCs w:val="20"/>
        </w:rPr>
        <w:t>:</w:t>
      </w:r>
    </w:p>
    <w:p w14:paraId="161F3134" w14:textId="20436350" w:rsidR="00757128" w:rsidRDefault="00757128" w:rsidP="0097684E">
      <w:pPr>
        <w:pStyle w:val="ListParagraph"/>
        <w:numPr>
          <w:ilvl w:val="0"/>
          <w:numId w:val="3"/>
        </w:numPr>
        <w:spacing w:after="0" w:line="240" w:lineRule="auto"/>
        <w:jc w:val="both"/>
        <w:rPr>
          <w:rFonts w:eastAsia="Times New Roman" w:cstheme="minorHAnsi"/>
          <w:szCs w:val="20"/>
        </w:rPr>
      </w:pPr>
      <w:r>
        <w:rPr>
          <w:rFonts w:eastAsia="Times New Roman" w:cstheme="minorHAnsi"/>
          <w:szCs w:val="20"/>
        </w:rPr>
        <w:t xml:space="preserve">Highly </w:t>
      </w:r>
      <w:r w:rsidR="008B5613">
        <w:rPr>
          <w:rFonts w:eastAsia="Times New Roman" w:cstheme="minorHAnsi"/>
          <w:szCs w:val="20"/>
        </w:rPr>
        <w:t>skilled</w:t>
      </w:r>
      <w:r>
        <w:rPr>
          <w:rFonts w:eastAsia="Times New Roman" w:cstheme="minorHAnsi"/>
          <w:szCs w:val="20"/>
        </w:rPr>
        <w:t xml:space="preserve"> </w:t>
      </w:r>
      <w:r w:rsidR="006638C5">
        <w:rPr>
          <w:rFonts w:eastAsia="Times New Roman" w:cstheme="minorHAnsi"/>
          <w:szCs w:val="20"/>
        </w:rPr>
        <w:t>with CAD software and proficient in generating prints.</w:t>
      </w:r>
    </w:p>
    <w:p w14:paraId="45AF6238" w14:textId="7B0F46F3" w:rsidR="00642894" w:rsidRDefault="00642894" w:rsidP="00642894">
      <w:pPr>
        <w:pStyle w:val="ListParagraph"/>
        <w:numPr>
          <w:ilvl w:val="0"/>
          <w:numId w:val="3"/>
        </w:numPr>
      </w:pPr>
      <w:r>
        <w:lastRenderedPageBreak/>
        <w:t xml:space="preserve">A demonstrated understanding of manufacturing processes and </w:t>
      </w:r>
      <w:r w:rsidR="003C2190">
        <w:t xml:space="preserve">the </w:t>
      </w:r>
      <w:r>
        <w:t>tolerance capabilities of milling, turning, grinding, lapp</w:t>
      </w:r>
      <w:r w:rsidR="00870C80">
        <w:t>ing,</w:t>
      </w:r>
      <w:r w:rsidR="00532386">
        <w:t xml:space="preserve"> casting,</w:t>
      </w:r>
      <w:r w:rsidR="00870C80">
        <w:t xml:space="preserve"> and welding</w:t>
      </w:r>
      <w:r w:rsidR="003C2190">
        <w:t xml:space="preserve"> processes</w:t>
      </w:r>
      <w:r>
        <w:t xml:space="preserve">. </w:t>
      </w:r>
    </w:p>
    <w:p w14:paraId="7457DF5F" w14:textId="0048E6BE" w:rsidR="00E6397D" w:rsidRDefault="00DB7062" w:rsidP="00642894">
      <w:pPr>
        <w:pStyle w:val="ListParagraph"/>
        <w:numPr>
          <w:ilvl w:val="0"/>
          <w:numId w:val="3"/>
        </w:numPr>
      </w:pPr>
      <w:r>
        <w:t>A</w:t>
      </w:r>
      <w:r w:rsidR="00E6397D">
        <w:t xml:space="preserve"> demonstrated understanding of Geometric Dimensioning and </w:t>
      </w:r>
      <w:r w:rsidR="0035018B">
        <w:t>Tolerance</w:t>
      </w:r>
      <w:r>
        <w:t xml:space="preserve"> standards</w:t>
      </w:r>
      <w:r w:rsidR="008B5613">
        <w:t>.</w:t>
      </w:r>
    </w:p>
    <w:p w14:paraId="07C8BD20" w14:textId="7EB35DA3" w:rsidR="003D3697" w:rsidRDefault="003D3697" w:rsidP="00642894">
      <w:pPr>
        <w:pStyle w:val="ListParagraph"/>
        <w:numPr>
          <w:ilvl w:val="0"/>
          <w:numId w:val="3"/>
        </w:numPr>
      </w:pPr>
      <w:r>
        <w:t xml:space="preserve">A demonstrated understanding of ballistics theory and what it takes to produce precision bullets that will achieve </w:t>
      </w:r>
      <w:r w:rsidR="003C2190">
        <w:t>the desired terminal performance.</w:t>
      </w:r>
    </w:p>
    <w:p w14:paraId="421C2F99" w14:textId="6BCBF7B4" w:rsidR="003C2190" w:rsidRPr="00642894" w:rsidRDefault="003C2190" w:rsidP="00642894">
      <w:pPr>
        <w:pStyle w:val="ListParagraph"/>
        <w:numPr>
          <w:ilvl w:val="0"/>
          <w:numId w:val="3"/>
        </w:numPr>
      </w:pPr>
      <w:r>
        <w:t>A demonstrated understanding of working with conventional bullet construction materials (gilding metal jackets, lead alloy cores, polymer tips) as well as alternative materials such as copper, zinc, powdered metal, steel, and tungsten.</w:t>
      </w:r>
    </w:p>
    <w:p w14:paraId="5C29FFB9" w14:textId="115981CE" w:rsidR="00887026" w:rsidRPr="00642894" w:rsidRDefault="006638C5" w:rsidP="003D3697">
      <w:pPr>
        <w:pStyle w:val="ListParagraph"/>
        <w:numPr>
          <w:ilvl w:val="0"/>
          <w:numId w:val="3"/>
        </w:numPr>
        <w:spacing w:before="120" w:after="0" w:line="240" w:lineRule="auto"/>
        <w:jc w:val="both"/>
        <w:rPr>
          <w:rFonts w:eastAsia="Times New Roman" w:cs="Times New Roman"/>
          <w:szCs w:val="20"/>
        </w:rPr>
      </w:pPr>
      <w:r>
        <w:rPr>
          <w:rFonts w:eastAsia="Times New Roman" w:cstheme="minorHAnsi"/>
          <w:szCs w:val="20"/>
        </w:rPr>
        <w:t>Highly s</w:t>
      </w:r>
      <w:r w:rsidR="00642894" w:rsidRPr="00642894">
        <w:rPr>
          <w:rFonts w:eastAsia="Times New Roman" w:cstheme="minorHAnsi"/>
          <w:szCs w:val="20"/>
        </w:rPr>
        <w:t>killed</w:t>
      </w:r>
      <w:r w:rsidR="008B5613">
        <w:rPr>
          <w:rFonts w:eastAsia="Times New Roman" w:cstheme="minorHAnsi"/>
          <w:szCs w:val="20"/>
        </w:rPr>
        <w:t xml:space="preserve"> with M</w:t>
      </w:r>
      <w:r>
        <w:rPr>
          <w:rFonts w:eastAsia="Times New Roman" w:cstheme="minorHAnsi"/>
          <w:szCs w:val="20"/>
        </w:rPr>
        <w:t>S</w:t>
      </w:r>
      <w:r w:rsidR="008B5613">
        <w:rPr>
          <w:rFonts w:eastAsia="Times New Roman" w:cstheme="minorHAnsi"/>
          <w:szCs w:val="20"/>
        </w:rPr>
        <w:t xml:space="preserve"> Word and Excel</w:t>
      </w:r>
      <w:r>
        <w:rPr>
          <w:rFonts w:eastAsia="Times New Roman" w:cstheme="minorHAnsi"/>
          <w:szCs w:val="20"/>
        </w:rPr>
        <w:t>; proficient with MS PowerPoint</w:t>
      </w:r>
      <w:r w:rsidR="003D3697">
        <w:rPr>
          <w:rFonts w:eastAsia="Times New Roman" w:cstheme="minorHAnsi"/>
          <w:szCs w:val="20"/>
        </w:rPr>
        <w:t>, some experience with MS</w:t>
      </w:r>
      <w:r>
        <w:rPr>
          <w:rFonts w:eastAsia="Times New Roman" w:cstheme="minorHAnsi"/>
          <w:szCs w:val="20"/>
        </w:rPr>
        <w:t xml:space="preserve"> Project</w:t>
      </w:r>
      <w:r w:rsidR="008B5613">
        <w:rPr>
          <w:rFonts w:eastAsia="Times New Roman" w:cstheme="minorHAnsi"/>
          <w:szCs w:val="20"/>
        </w:rPr>
        <w:t>.</w:t>
      </w:r>
    </w:p>
    <w:p w14:paraId="52444D46" w14:textId="69586C8A" w:rsidR="00D671C4" w:rsidRPr="00642894" w:rsidRDefault="00D671C4" w:rsidP="00B5056D">
      <w:pPr>
        <w:pStyle w:val="BodyText"/>
        <w:numPr>
          <w:ilvl w:val="0"/>
          <w:numId w:val="3"/>
        </w:numPr>
        <w:rPr>
          <w:rFonts w:asciiTheme="minorHAnsi" w:hAnsiTheme="minorHAnsi" w:cstheme="minorHAnsi"/>
          <w:color w:val="auto"/>
          <w:sz w:val="20"/>
          <w:szCs w:val="20"/>
        </w:rPr>
      </w:pPr>
      <w:r w:rsidRPr="00642894">
        <w:rPr>
          <w:rFonts w:asciiTheme="minorHAnsi" w:hAnsiTheme="minorHAnsi" w:cstheme="minorHAnsi"/>
          <w:color w:val="auto"/>
          <w:sz w:val="20"/>
          <w:szCs w:val="20"/>
        </w:rPr>
        <w:t>Able to work in a fast</w:t>
      </w:r>
      <w:r w:rsidR="003D3697">
        <w:rPr>
          <w:rFonts w:asciiTheme="minorHAnsi" w:hAnsiTheme="minorHAnsi" w:cstheme="minorHAnsi"/>
          <w:color w:val="auto"/>
          <w:sz w:val="20"/>
          <w:szCs w:val="20"/>
        </w:rPr>
        <w:t>-</w:t>
      </w:r>
      <w:r w:rsidRPr="00642894">
        <w:rPr>
          <w:rFonts w:asciiTheme="minorHAnsi" w:hAnsiTheme="minorHAnsi" w:cstheme="minorHAnsi"/>
          <w:color w:val="auto"/>
          <w:sz w:val="20"/>
          <w:szCs w:val="20"/>
        </w:rPr>
        <w:t>paced environment, meeting deadlines i</w:t>
      </w:r>
      <w:r w:rsidR="008B5613">
        <w:rPr>
          <w:rFonts w:asciiTheme="minorHAnsi" w:hAnsiTheme="minorHAnsi" w:cstheme="minorHAnsi"/>
          <w:color w:val="auto"/>
          <w:sz w:val="20"/>
          <w:szCs w:val="20"/>
        </w:rPr>
        <w:t>n an accurate and timely manner.</w:t>
      </w:r>
    </w:p>
    <w:p w14:paraId="215553F1" w14:textId="4E9E0706" w:rsidR="00D671C4" w:rsidRPr="00642894" w:rsidRDefault="00D671C4" w:rsidP="00B5056D">
      <w:pPr>
        <w:pStyle w:val="BodyText"/>
        <w:numPr>
          <w:ilvl w:val="0"/>
          <w:numId w:val="3"/>
        </w:numPr>
        <w:rPr>
          <w:rFonts w:asciiTheme="minorHAnsi" w:hAnsiTheme="minorHAnsi" w:cstheme="minorHAnsi"/>
          <w:color w:val="auto"/>
          <w:sz w:val="20"/>
          <w:szCs w:val="20"/>
        </w:rPr>
      </w:pPr>
      <w:r w:rsidRPr="00642894">
        <w:rPr>
          <w:rFonts w:asciiTheme="minorHAnsi" w:hAnsiTheme="minorHAnsi" w:cstheme="minorHAnsi"/>
          <w:color w:val="auto"/>
          <w:sz w:val="20"/>
          <w:szCs w:val="20"/>
        </w:rPr>
        <w:t>Excellent communication</w:t>
      </w:r>
      <w:r w:rsidR="00952EAB">
        <w:rPr>
          <w:rFonts w:asciiTheme="minorHAnsi" w:hAnsiTheme="minorHAnsi" w:cstheme="minorHAnsi"/>
          <w:color w:val="auto"/>
          <w:sz w:val="20"/>
          <w:szCs w:val="20"/>
        </w:rPr>
        <w:t xml:space="preserve"> (in the English language)</w:t>
      </w:r>
      <w:r w:rsidRPr="00642894">
        <w:rPr>
          <w:rFonts w:asciiTheme="minorHAnsi" w:hAnsiTheme="minorHAnsi" w:cstheme="minorHAnsi"/>
          <w:color w:val="auto"/>
          <w:sz w:val="20"/>
          <w:szCs w:val="20"/>
        </w:rPr>
        <w:t>, interpersonal</w:t>
      </w:r>
      <w:r w:rsidR="003D3697">
        <w:rPr>
          <w:rFonts w:asciiTheme="minorHAnsi" w:hAnsiTheme="minorHAnsi" w:cstheme="minorHAnsi"/>
          <w:color w:val="auto"/>
          <w:sz w:val="20"/>
          <w:szCs w:val="20"/>
        </w:rPr>
        <w:t>, supervisory,</w:t>
      </w:r>
      <w:r w:rsidRPr="00642894">
        <w:rPr>
          <w:rFonts w:asciiTheme="minorHAnsi" w:hAnsiTheme="minorHAnsi" w:cstheme="minorHAnsi"/>
          <w:color w:val="auto"/>
          <w:sz w:val="20"/>
          <w:szCs w:val="20"/>
        </w:rPr>
        <w:t xml:space="preserve"> and relationship building skills.</w:t>
      </w:r>
    </w:p>
    <w:p w14:paraId="61821266" w14:textId="226E32C5" w:rsidR="00E051DC" w:rsidRPr="006F2BE0" w:rsidRDefault="00CF255B" w:rsidP="003B76D0">
      <w:pPr>
        <w:spacing w:before="240" w:after="0"/>
        <w:rPr>
          <w:rFonts w:eastAsia="Times New Roman"/>
        </w:rPr>
      </w:pPr>
      <w:r w:rsidRPr="00081192">
        <w:rPr>
          <w:rFonts w:eastAsia="Times New Roman"/>
          <w:b/>
          <w:bCs/>
        </w:rPr>
        <w:t>Education</w:t>
      </w:r>
      <w:r w:rsidR="00A34D7E">
        <w:rPr>
          <w:rFonts w:eastAsia="Times New Roman"/>
          <w:b/>
          <w:bCs/>
        </w:rPr>
        <w:t xml:space="preserve"> &amp; Experience</w:t>
      </w:r>
      <w:r w:rsidRPr="00081192">
        <w:rPr>
          <w:rFonts w:eastAsia="Times New Roman"/>
          <w:b/>
          <w:bCs/>
        </w:rPr>
        <w:t xml:space="preserve"> Require</w:t>
      </w:r>
      <w:r w:rsidR="00A34D7E">
        <w:rPr>
          <w:rFonts w:eastAsia="Times New Roman"/>
          <w:b/>
          <w:bCs/>
        </w:rPr>
        <w:t>d</w:t>
      </w:r>
      <w:r w:rsidRPr="00081192">
        <w:rPr>
          <w:rFonts w:eastAsia="Times New Roman"/>
          <w:b/>
          <w:bCs/>
        </w:rPr>
        <w:t xml:space="preserve"> to Perform the Duties of the Job</w:t>
      </w:r>
      <w:r w:rsidRPr="006F2BE0">
        <w:rPr>
          <w:rFonts w:eastAsia="Times New Roman"/>
        </w:rPr>
        <w:t xml:space="preserve">: </w:t>
      </w:r>
    </w:p>
    <w:p w14:paraId="2A080EE3" w14:textId="1B01F3C4" w:rsidR="00E051DC" w:rsidRPr="006F2BE0" w:rsidRDefault="00E051DC" w:rsidP="00A51D17">
      <w:pPr>
        <w:pStyle w:val="ListParagraph"/>
        <w:numPr>
          <w:ilvl w:val="0"/>
          <w:numId w:val="4"/>
        </w:numPr>
      </w:pPr>
      <w:r>
        <w:t xml:space="preserve">Bachelor’s degree in </w:t>
      </w:r>
      <w:r w:rsidR="00B45E80">
        <w:t>E</w:t>
      </w:r>
      <w:r>
        <w:t xml:space="preserve">ngineering </w:t>
      </w:r>
      <w:r w:rsidR="005017E5">
        <w:t>with 3</w:t>
      </w:r>
      <w:r w:rsidR="00C01D3A">
        <w:t xml:space="preserve">+ years of experience </w:t>
      </w:r>
      <w:r w:rsidR="00B45E80">
        <w:t>with de</w:t>
      </w:r>
      <w:r w:rsidR="00A34D7E">
        <w:t>veloping</w:t>
      </w:r>
      <w:r w:rsidR="00B45E80">
        <w:t xml:space="preserve"> bullets</w:t>
      </w:r>
      <w:r w:rsidR="00A34D7E">
        <w:t>, or, 10+ years’ experience in the ammunition industry developing bullets.</w:t>
      </w:r>
      <w:bookmarkStart w:id="0" w:name="_GoBack"/>
      <w:bookmarkEnd w:id="0"/>
    </w:p>
    <w:p w14:paraId="122FD31D" w14:textId="77777777" w:rsidR="00CF255B" w:rsidRPr="006F2BE0" w:rsidRDefault="00CF255B" w:rsidP="00D6327A">
      <w:pPr>
        <w:spacing w:after="0"/>
        <w:rPr>
          <w:rFonts w:ascii="Times New Roman" w:eastAsia="Times New Roman" w:hAnsi="Times New Roman"/>
        </w:rPr>
      </w:pPr>
      <w:r w:rsidRPr="00081192">
        <w:rPr>
          <w:rFonts w:eastAsia="Times New Roman"/>
          <w:b/>
          <w:bCs/>
        </w:rPr>
        <w:t>Physical Requirements to Perform the Duties of the Job</w:t>
      </w:r>
      <w:r w:rsidRPr="006F2BE0">
        <w:rPr>
          <w:rFonts w:eastAsia="Times New Roman"/>
        </w:rPr>
        <w:t xml:space="preserve">: </w:t>
      </w:r>
    </w:p>
    <w:p w14:paraId="4FC2BF4C" w14:textId="77777777" w:rsidR="00CF255B" w:rsidRPr="006F2BE0" w:rsidRDefault="0097684E" w:rsidP="00B5056D">
      <w:pPr>
        <w:pStyle w:val="ListParagraph"/>
        <w:numPr>
          <w:ilvl w:val="0"/>
          <w:numId w:val="5"/>
        </w:numPr>
      </w:pPr>
      <w:r w:rsidRPr="006F2BE0">
        <w:t>Sitting, standing, walking, p</w:t>
      </w:r>
      <w:r w:rsidR="00B02B6F" w:rsidRPr="006F2BE0">
        <w:t>ush</w:t>
      </w:r>
      <w:r w:rsidRPr="006F2BE0">
        <w:t>ing, pulling, lifting, grasping, stooping, k</w:t>
      </w:r>
      <w:r w:rsidR="00B02B6F" w:rsidRPr="006F2BE0">
        <w:t xml:space="preserve">neeling, </w:t>
      </w:r>
      <w:r w:rsidRPr="006F2BE0">
        <w:t>and reaching.</w:t>
      </w:r>
    </w:p>
    <w:p w14:paraId="7D31B68D" w14:textId="16E78151" w:rsidR="00D6327A" w:rsidRDefault="00B02B6F" w:rsidP="00B5056D">
      <w:pPr>
        <w:pStyle w:val="ListParagraph"/>
        <w:numPr>
          <w:ilvl w:val="0"/>
          <w:numId w:val="5"/>
        </w:numPr>
      </w:pPr>
      <w:r w:rsidRPr="006F2BE0">
        <w:t xml:space="preserve">Close visual work, ability to </w:t>
      </w:r>
      <w:r w:rsidR="00FC0819" w:rsidRPr="006F2BE0">
        <w:t>read fine specifications on technical drawings.</w:t>
      </w:r>
    </w:p>
    <w:p w14:paraId="4A58BF1A" w14:textId="08BA2073" w:rsidR="0001243C" w:rsidRDefault="0001243C" w:rsidP="00B5056D">
      <w:pPr>
        <w:pStyle w:val="ListParagraph"/>
        <w:numPr>
          <w:ilvl w:val="0"/>
          <w:numId w:val="5"/>
        </w:numPr>
      </w:pPr>
      <w:r>
        <w:t>High level of desk/seated activity.</w:t>
      </w:r>
    </w:p>
    <w:p w14:paraId="677B88E2" w14:textId="22F53A7A" w:rsidR="0001243C" w:rsidRPr="006F2BE0" w:rsidRDefault="0001243C" w:rsidP="00B5056D">
      <w:pPr>
        <w:pStyle w:val="ListParagraph"/>
        <w:numPr>
          <w:ilvl w:val="0"/>
          <w:numId w:val="5"/>
        </w:numPr>
      </w:pPr>
      <w:r>
        <w:t xml:space="preserve">Lift, push, pull and/or carry </w:t>
      </w:r>
      <w:r w:rsidR="003C2190">
        <w:t>40</w:t>
      </w:r>
      <w:r>
        <w:t xml:space="preserve"> pounds.</w:t>
      </w:r>
    </w:p>
    <w:p w14:paraId="7D3B819B" w14:textId="07AE5F4B" w:rsidR="00D6327A" w:rsidRPr="00757128" w:rsidRDefault="00995873" w:rsidP="00D6327A">
      <w:pPr>
        <w:spacing w:after="0"/>
        <w:rPr>
          <w:rFonts w:eastAsia="Times New Roman"/>
        </w:rPr>
      </w:pPr>
      <w:r w:rsidRPr="00081192">
        <w:rPr>
          <w:rFonts w:eastAsia="Times New Roman"/>
          <w:b/>
          <w:bCs/>
        </w:rPr>
        <w:t xml:space="preserve">Licensing or Other Special </w:t>
      </w:r>
      <w:r w:rsidR="00B45E80">
        <w:rPr>
          <w:rFonts w:eastAsia="Times New Roman"/>
          <w:b/>
          <w:bCs/>
        </w:rPr>
        <w:t>Requirements</w:t>
      </w:r>
      <w:r w:rsidRPr="00757128">
        <w:rPr>
          <w:rFonts w:eastAsia="Times New Roman"/>
        </w:rPr>
        <w:t xml:space="preserve">: </w:t>
      </w:r>
    </w:p>
    <w:p w14:paraId="6EE80932" w14:textId="478A6EA0" w:rsidR="00995873" w:rsidRPr="00B45E80" w:rsidRDefault="00A61119" w:rsidP="00B5056D">
      <w:pPr>
        <w:pStyle w:val="ListParagraph"/>
        <w:numPr>
          <w:ilvl w:val="0"/>
          <w:numId w:val="7"/>
        </w:numPr>
        <w:rPr>
          <w:rFonts w:eastAsia="Times New Roman"/>
        </w:rPr>
      </w:pPr>
      <w:r w:rsidRPr="00757128">
        <w:t>Valid Driver’s License with clean driving record</w:t>
      </w:r>
      <w:r w:rsidR="0097684E" w:rsidRPr="00757128">
        <w:t>.</w:t>
      </w:r>
    </w:p>
    <w:p w14:paraId="24C2DAAD" w14:textId="76AEC0CB" w:rsidR="00B45E80" w:rsidRPr="00952EAB" w:rsidRDefault="00B45E80" w:rsidP="00B5056D">
      <w:pPr>
        <w:pStyle w:val="ListParagraph"/>
        <w:numPr>
          <w:ilvl w:val="0"/>
          <w:numId w:val="7"/>
        </w:numPr>
        <w:rPr>
          <w:rFonts w:eastAsia="Times New Roman"/>
        </w:rPr>
      </w:pPr>
      <w:r>
        <w:t xml:space="preserve">Eligible to possess firearms and ammunition </w:t>
      </w:r>
      <w:r w:rsidR="00A34D7E">
        <w:t>under both</w:t>
      </w:r>
      <w:r>
        <w:t xml:space="preserve"> Federal and Missouri </w:t>
      </w:r>
      <w:r w:rsidR="00952EAB">
        <w:t>S</w:t>
      </w:r>
      <w:r>
        <w:t xml:space="preserve">tate </w:t>
      </w:r>
      <w:r w:rsidR="00A34D7E">
        <w:t>regulations</w:t>
      </w:r>
      <w:r>
        <w:t>.</w:t>
      </w:r>
    </w:p>
    <w:p w14:paraId="18F0034D" w14:textId="5E05DC0F" w:rsidR="00952EAB" w:rsidRPr="00757128" w:rsidRDefault="00952EAB" w:rsidP="00B5056D">
      <w:pPr>
        <w:pStyle w:val="ListParagraph"/>
        <w:numPr>
          <w:ilvl w:val="0"/>
          <w:numId w:val="7"/>
        </w:numPr>
        <w:rPr>
          <w:rFonts w:eastAsia="Times New Roman"/>
        </w:rPr>
      </w:pPr>
      <w:r>
        <w:t>Legally eligible to work in the US and to handle ITAR controlled documents.</w:t>
      </w:r>
    </w:p>
    <w:p w14:paraId="56B5C6F6" w14:textId="77777777" w:rsidR="00AD61C1" w:rsidRPr="00757128" w:rsidRDefault="00AD61C1" w:rsidP="0097684E">
      <w:pPr>
        <w:pStyle w:val="NormalWeb"/>
        <w:spacing w:before="0" w:beforeAutospacing="0" w:after="120" w:afterAutospacing="0"/>
        <w:jc w:val="both"/>
        <w:rPr>
          <w:rFonts w:asciiTheme="minorHAnsi" w:hAnsiTheme="minorHAnsi" w:cstheme="minorHAnsi"/>
          <w:sz w:val="20"/>
          <w:szCs w:val="20"/>
        </w:rPr>
      </w:pPr>
      <w:r w:rsidRPr="00757128">
        <w:rPr>
          <w:rFonts w:asciiTheme="minorHAnsi" w:hAnsiTheme="minorHAnsi" w:cstheme="minorHAnsi"/>
          <w:sz w:val="20"/>
          <w:szCs w:val="20"/>
        </w:rPr>
        <w:t xml:space="preserve">Exempt </w:t>
      </w:r>
      <w:r w:rsidRPr="00757128">
        <w:rPr>
          <w:rFonts w:asciiTheme="minorHAnsi" w:hAnsiTheme="minorHAnsi" w:cstheme="minorHAnsi"/>
          <w:sz w:val="20"/>
          <w:szCs w:val="20"/>
          <w:u w:val="single"/>
        </w:rPr>
        <w:t>__</w:t>
      </w:r>
      <w:r w:rsidR="00532386" w:rsidRPr="00532386">
        <w:rPr>
          <w:rFonts w:asciiTheme="minorHAnsi" w:hAnsiTheme="minorHAnsi" w:cstheme="minorHAnsi"/>
          <w:sz w:val="20"/>
          <w:szCs w:val="20"/>
          <w:bdr w:val="single" w:sz="4" w:space="0" w:color="auto"/>
        </w:rPr>
        <w:t xml:space="preserve"> </w:t>
      </w:r>
      <w:r w:rsidR="00532386">
        <w:rPr>
          <w:rFonts w:asciiTheme="minorHAnsi" w:hAnsiTheme="minorHAnsi" w:cstheme="minorHAnsi"/>
          <w:sz w:val="20"/>
          <w:szCs w:val="20"/>
          <w:bdr w:val="single" w:sz="4" w:space="0" w:color="auto"/>
        </w:rPr>
        <w:t>X</w:t>
      </w:r>
      <w:r w:rsidR="00757128" w:rsidRPr="00757128">
        <w:rPr>
          <w:rFonts w:asciiTheme="minorHAnsi" w:hAnsiTheme="minorHAnsi" w:cstheme="minorHAnsi"/>
          <w:sz w:val="20"/>
          <w:szCs w:val="20"/>
          <w:u w:val="single"/>
        </w:rPr>
        <w:t>_</w:t>
      </w:r>
      <w:r w:rsidRPr="00757128">
        <w:rPr>
          <w:rFonts w:asciiTheme="minorHAnsi" w:hAnsiTheme="minorHAnsi" w:cstheme="minorHAnsi"/>
          <w:sz w:val="20"/>
          <w:szCs w:val="20"/>
          <w:u w:val="single"/>
        </w:rPr>
        <w:t>__</w:t>
      </w:r>
      <w:r w:rsidRPr="00757128">
        <w:rPr>
          <w:rFonts w:asciiTheme="minorHAnsi" w:hAnsiTheme="minorHAnsi" w:cstheme="minorHAnsi"/>
          <w:sz w:val="20"/>
          <w:szCs w:val="20"/>
        </w:rPr>
        <w:t xml:space="preserve">    Non-Exempt _____</w:t>
      </w:r>
    </w:p>
    <w:p w14:paraId="169EB8B1" w14:textId="77777777" w:rsidR="00AA0D3A" w:rsidRPr="00757128" w:rsidRDefault="00620B7E" w:rsidP="0097684E">
      <w:pPr>
        <w:pStyle w:val="NormalWeb"/>
        <w:spacing w:before="0" w:beforeAutospacing="0" w:after="120" w:afterAutospacing="0"/>
        <w:jc w:val="both"/>
        <w:rPr>
          <w:rFonts w:asciiTheme="minorHAnsi" w:hAnsiTheme="minorHAnsi" w:cstheme="minorHAnsi"/>
          <w:sz w:val="20"/>
          <w:szCs w:val="20"/>
          <w:lang w:val="en"/>
        </w:rPr>
      </w:pPr>
      <w:r w:rsidRPr="00757128">
        <w:rPr>
          <w:rFonts w:asciiTheme="minorHAnsi" w:hAnsiTheme="minorHAnsi" w:cstheme="minorHAnsi"/>
          <w:sz w:val="20"/>
          <w:szCs w:val="20"/>
        </w:rPr>
        <w:t>This company reserves the right to modify, interpret, or apply this job description in any way the company desires.  This job description in no way implies that these are the only duties, including essential duties, to be performed by the employee occupying this position.</w:t>
      </w:r>
      <w:r w:rsidR="00AA0D3A" w:rsidRPr="00757128">
        <w:rPr>
          <w:rFonts w:asciiTheme="minorHAnsi" w:hAnsiTheme="minorHAnsi" w:cstheme="minorHAnsi"/>
          <w:sz w:val="20"/>
          <w:szCs w:val="20"/>
        </w:rPr>
        <w:t xml:space="preserve"> </w:t>
      </w:r>
      <w:r w:rsidR="00AA0D3A" w:rsidRPr="00757128">
        <w:rPr>
          <w:rFonts w:asciiTheme="minorHAnsi" w:hAnsiTheme="minorHAnsi" w:cstheme="minorHAnsi"/>
          <w:sz w:val="20"/>
          <w:szCs w:val="20"/>
          <w:lang w:val="en"/>
        </w:rPr>
        <w:t>This job description is only a summary of the typical functions of the job, not an exhaustive or comprehensive list of all possible job responsibilities, tasks, and duties.  The responsibilities, tasks, and duties may differ from those outlined in the job description and other duties, as assigned, may be required.  This document does not create an employment contract.  Employees are employed on an “at will” basis and may be terminated at any time</w:t>
      </w:r>
      <w:r w:rsidR="00995873" w:rsidRPr="00757128">
        <w:rPr>
          <w:rFonts w:asciiTheme="minorHAnsi" w:hAnsiTheme="minorHAnsi" w:cstheme="minorHAnsi"/>
          <w:sz w:val="20"/>
          <w:szCs w:val="20"/>
          <w:lang w:val="en"/>
        </w:rPr>
        <w:t>.</w:t>
      </w:r>
    </w:p>
    <w:sectPr w:rsidR="00AA0D3A" w:rsidRPr="00757128" w:rsidSect="00812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1CDA" w14:textId="77777777" w:rsidR="009804A2" w:rsidRDefault="009804A2">
      <w:r>
        <w:separator/>
      </w:r>
    </w:p>
  </w:endnote>
  <w:endnote w:type="continuationSeparator" w:id="0">
    <w:p w14:paraId="41D3BA45" w14:textId="77777777" w:rsidR="009804A2" w:rsidRDefault="0098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6172" w14:textId="77777777" w:rsidR="009804A2" w:rsidRDefault="009804A2">
      <w:r>
        <w:separator/>
      </w:r>
    </w:p>
  </w:footnote>
  <w:footnote w:type="continuationSeparator" w:id="0">
    <w:p w14:paraId="03EC3971" w14:textId="77777777" w:rsidR="009804A2" w:rsidRDefault="0098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233D" w14:textId="35FC2F02" w:rsidR="00A51D17" w:rsidRPr="00A568DF" w:rsidRDefault="00A51D17" w:rsidP="007A6092">
    <w:pPr>
      <w:tabs>
        <w:tab w:val="right" w:pos="7740"/>
        <w:tab w:val="right" w:pos="9360"/>
      </w:tabs>
      <w:spacing w:after="0" w:line="240" w:lineRule="auto"/>
      <w:rPr>
        <w:sz w:val="24"/>
        <w:szCs w:val="24"/>
      </w:rPr>
    </w:pPr>
    <w:r w:rsidRPr="00A568DF">
      <w:rPr>
        <w:sz w:val="24"/>
        <w:szCs w:val="24"/>
      </w:rPr>
      <w:t>Sierra Bullets, L.L.C,</w:t>
    </w:r>
    <w:r w:rsidRPr="00A568DF">
      <w:rPr>
        <w:sz w:val="24"/>
        <w:szCs w:val="24"/>
      </w:rPr>
      <w:tab/>
      <w:t>SO</w:t>
    </w:r>
    <w:r>
      <w:rPr>
        <w:sz w:val="24"/>
        <w:szCs w:val="24"/>
      </w:rPr>
      <w:t>F</w:t>
    </w:r>
    <w:r w:rsidRPr="00A568DF">
      <w:rPr>
        <w:sz w:val="24"/>
        <w:szCs w:val="24"/>
      </w:rPr>
      <w:t xml:space="preserve"> No</w:t>
    </w:r>
    <w:r w:rsidRPr="00A568DF">
      <w:rPr>
        <w:sz w:val="24"/>
        <w:szCs w:val="24"/>
      </w:rPr>
      <w:tab/>
    </w:r>
    <w:r>
      <w:rPr>
        <w:sz w:val="24"/>
        <w:szCs w:val="24"/>
      </w:rPr>
      <w:t>AP404AB</w:t>
    </w:r>
  </w:p>
  <w:p w14:paraId="0527A20C" w14:textId="77777777" w:rsidR="00A51D17" w:rsidRDefault="00A51D17" w:rsidP="007A6092">
    <w:pPr>
      <w:tabs>
        <w:tab w:val="right" w:pos="7740"/>
        <w:tab w:val="right" w:pos="9360"/>
      </w:tabs>
      <w:spacing w:after="0" w:line="240" w:lineRule="auto"/>
      <w:rPr>
        <w:sz w:val="24"/>
        <w:szCs w:val="24"/>
      </w:rPr>
    </w:pPr>
    <w:r w:rsidRPr="00A568DF">
      <w:rPr>
        <w:sz w:val="24"/>
        <w:szCs w:val="24"/>
      </w:rPr>
      <w:t>Standard Operating</w:t>
    </w:r>
    <w:r>
      <w:rPr>
        <w:sz w:val="24"/>
        <w:szCs w:val="24"/>
      </w:rPr>
      <w:t xml:space="preserve"> Form</w:t>
    </w:r>
    <w:r w:rsidRPr="00A568DF">
      <w:rPr>
        <w:sz w:val="24"/>
        <w:szCs w:val="24"/>
      </w:rPr>
      <w:tab/>
      <w:t>Revision</w:t>
    </w:r>
    <w:r w:rsidRPr="00A568DF">
      <w:rPr>
        <w:sz w:val="24"/>
        <w:szCs w:val="24"/>
      </w:rPr>
      <w:tab/>
    </w:r>
    <w:r>
      <w:rPr>
        <w:sz w:val="24"/>
        <w:szCs w:val="24"/>
      </w:rPr>
      <w:t>A</w:t>
    </w:r>
  </w:p>
  <w:p w14:paraId="5C805364" w14:textId="66100D12" w:rsidR="00A51D17" w:rsidRDefault="00A51D17" w:rsidP="007A6092">
    <w:pPr>
      <w:tabs>
        <w:tab w:val="right" w:pos="7740"/>
        <w:tab w:val="right" w:pos="9360"/>
      </w:tabs>
      <w:spacing w:after="0" w:line="240" w:lineRule="auto"/>
      <w:rPr>
        <w:sz w:val="24"/>
        <w:szCs w:val="24"/>
      </w:rPr>
    </w:pPr>
    <w:r>
      <w:rPr>
        <w:sz w:val="24"/>
        <w:szCs w:val="24"/>
      </w:rPr>
      <w:tab/>
      <w:t>Date</w:t>
    </w:r>
    <w:r>
      <w:rPr>
        <w:sz w:val="24"/>
        <w:szCs w:val="24"/>
      </w:rPr>
      <w:tab/>
      <w:t>11/18/2019</w:t>
    </w:r>
  </w:p>
  <w:p w14:paraId="420C0389" w14:textId="77777777" w:rsidR="00A51D17" w:rsidRPr="00A568DF" w:rsidRDefault="00A51D17" w:rsidP="007A6092">
    <w:pPr>
      <w:tabs>
        <w:tab w:val="right" w:pos="7740"/>
        <w:tab w:val="right" w:pos="9360"/>
      </w:tabs>
      <w:spacing w:after="0" w:line="240" w:lineRule="auto"/>
      <w:rPr>
        <w:sz w:val="24"/>
        <w:szCs w:val="24"/>
      </w:rPr>
    </w:pPr>
    <w:r>
      <w:rPr>
        <w:sz w:val="24"/>
        <w:szCs w:val="24"/>
      </w:rPr>
      <w:tab/>
      <w:t xml:space="preserve">Page </w:t>
    </w:r>
    <w:r>
      <w:rPr>
        <w:sz w:val="24"/>
        <w:szCs w:val="24"/>
      </w:rPr>
      <w:tab/>
    </w:r>
    <w:r w:rsidRPr="00A568DF">
      <w:rPr>
        <w:sz w:val="24"/>
        <w:szCs w:val="24"/>
      </w:rPr>
      <w:fldChar w:fldCharType="begin"/>
    </w:r>
    <w:r w:rsidRPr="00A568DF">
      <w:rPr>
        <w:sz w:val="24"/>
        <w:szCs w:val="24"/>
      </w:rPr>
      <w:instrText xml:space="preserve"> PAGE </w:instrText>
    </w:r>
    <w:r w:rsidRPr="00A568DF">
      <w:rPr>
        <w:sz w:val="24"/>
        <w:szCs w:val="24"/>
      </w:rPr>
      <w:fldChar w:fldCharType="separate"/>
    </w:r>
    <w:r>
      <w:rPr>
        <w:noProof/>
        <w:sz w:val="24"/>
        <w:szCs w:val="24"/>
      </w:rPr>
      <w:t>1</w:t>
    </w:r>
    <w:r w:rsidRPr="00A568DF">
      <w:rPr>
        <w:sz w:val="24"/>
        <w:szCs w:val="24"/>
      </w:rPr>
      <w:fldChar w:fldCharType="end"/>
    </w:r>
    <w:r w:rsidRPr="00A568DF">
      <w:rPr>
        <w:sz w:val="24"/>
        <w:szCs w:val="24"/>
      </w:rPr>
      <w:t xml:space="preserve"> of </w:t>
    </w:r>
    <w:r w:rsidRPr="00A568DF">
      <w:rPr>
        <w:sz w:val="24"/>
        <w:szCs w:val="24"/>
      </w:rPr>
      <w:fldChar w:fldCharType="begin"/>
    </w:r>
    <w:r w:rsidRPr="00A568DF">
      <w:rPr>
        <w:sz w:val="24"/>
        <w:szCs w:val="24"/>
      </w:rPr>
      <w:instrText xml:space="preserve"> NUMPAGES </w:instrText>
    </w:r>
    <w:r w:rsidRPr="00A568DF">
      <w:rPr>
        <w:sz w:val="24"/>
        <w:szCs w:val="24"/>
      </w:rPr>
      <w:fldChar w:fldCharType="separate"/>
    </w:r>
    <w:r>
      <w:rPr>
        <w:noProof/>
        <w:sz w:val="24"/>
        <w:szCs w:val="24"/>
      </w:rPr>
      <w:t>2</w:t>
    </w:r>
    <w:r w:rsidRPr="00A568DF">
      <w:rPr>
        <w:sz w:val="24"/>
        <w:szCs w:val="24"/>
      </w:rPr>
      <w:fldChar w:fldCharType="end"/>
    </w:r>
  </w:p>
  <w:p w14:paraId="61F0814C" w14:textId="77777777" w:rsidR="00A51D17" w:rsidRDefault="00A51D17" w:rsidP="007A6092">
    <w:pPr>
      <w:tabs>
        <w:tab w:val="right" w:pos="7740"/>
        <w:tab w:val="right" w:pos="9360"/>
      </w:tabs>
      <w:spacing w:after="0" w:line="240" w:lineRule="auto"/>
      <w:rPr>
        <w:sz w:val="32"/>
        <w:szCs w:val="32"/>
      </w:rPr>
    </w:pPr>
    <w:r>
      <w:rPr>
        <w:sz w:val="32"/>
        <w:szCs w:val="32"/>
      </w:rPr>
      <w:t>Job Description</w:t>
    </w:r>
  </w:p>
  <w:p w14:paraId="629D3B57" w14:textId="77777777" w:rsidR="00A51D17" w:rsidRDefault="00A51D17" w:rsidP="007A6092">
    <w:pPr>
      <w:tabs>
        <w:tab w:val="right" w:pos="7740"/>
        <w:tab w:val="right" w:pos="9360"/>
      </w:tabs>
      <w:spacing w:after="0" w:line="240" w:lineRule="aut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1F83"/>
    <w:multiLevelType w:val="hybridMultilevel"/>
    <w:tmpl w:val="3E00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042F9"/>
    <w:multiLevelType w:val="hybridMultilevel"/>
    <w:tmpl w:val="FFF888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454F8"/>
    <w:multiLevelType w:val="hybridMultilevel"/>
    <w:tmpl w:val="8706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A4717"/>
    <w:multiLevelType w:val="hybridMultilevel"/>
    <w:tmpl w:val="EC32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A4B2C"/>
    <w:multiLevelType w:val="hybridMultilevel"/>
    <w:tmpl w:val="A886BB34"/>
    <w:lvl w:ilvl="0" w:tplc="024C7C5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44875"/>
    <w:multiLevelType w:val="hybridMultilevel"/>
    <w:tmpl w:val="CA3C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B7742"/>
    <w:multiLevelType w:val="hybridMultilevel"/>
    <w:tmpl w:val="B84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7B"/>
    <w:rsid w:val="00002346"/>
    <w:rsid w:val="000035E5"/>
    <w:rsid w:val="0000388C"/>
    <w:rsid w:val="00006740"/>
    <w:rsid w:val="00006F9E"/>
    <w:rsid w:val="000103B7"/>
    <w:rsid w:val="00011660"/>
    <w:rsid w:val="0001243C"/>
    <w:rsid w:val="000128DE"/>
    <w:rsid w:val="00013B38"/>
    <w:rsid w:val="00016749"/>
    <w:rsid w:val="00022196"/>
    <w:rsid w:val="000318A1"/>
    <w:rsid w:val="00033050"/>
    <w:rsid w:val="000412C0"/>
    <w:rsid w:val="000418D1"/>
    <w:rsid w:val="0004700A"/>
    <w:rsid w:val="00047A22"/>
    <w:rsid w:val="000528F1"/>
    <w:rsid w:val="0005769A"/>
    <w:rsid w:val="00064346"/>
    <w:rsid w:val="00064FBE"/>
    <w:rsid w:val="00066B38"/>
    <w:rsid w:val="00070B6C"/>
    <w:rsid w:val="000722C1"/>
    <w:rsid w:val="00072ACC"/>
    <w:rsid w:val="00075ADC"/>
    <w:rsid w:val="0007649F"/>
    <w:rsid w:val="000767F0"/>
    <w:rsid w:val="00076A96"/>
    <w:rsid w:val="00081192"/>
    <w:rsid w:val="00081F77"/>
    <w:rsid w:val="00082874"/>
    <w:rsid w:val="00083C9F"/>
    <w:rsid w:val="00084D23"/>
    <w:rsid w:val="0008728C"/>
    <w:rsid w:val="00087B55"/>
    <w:rsid w:val="0009109B"/>
    <w:rsid w:val="00092A5C"/>
    <w:rsid w:val="00096E11"/>
    <w:rsid w:val="00097A82"/>
    <w:rsid w:val="000A071E"/>
    <w:rsid w:val="000A2CED"/>
    <w:rsid w:val="000A5D95"/>
    <w:rsid w:val="000A6B1E"/>
    <w:rsid w:val="000A73B7"/>
    <w:rsid w:val="000A7743"/>
    <w:rsid w:val="000B65A3"/>
    <w:rsid w:val="000C1270"/>
    <w:rsid w:val="000C2655"/>
    <w:rsid w:val="000C3220"/>
    <w:rsid w:val="000C790D"/>
    <w:rsid w:val="000D0690"/>
    <w:rsid w:val="000D4BF8"/>
    <w:rsid w:val="000D52A1"/>
    <w:rsid w:val="000D6E86"/>
    <w:rsid w:val="000D79EA"/>
    <w:rsid w:val="000E1694"/>
    <w:rsid w:val="000E1F0F"/>
    <w:rsid w:val="000E4934"/>
    <w:rsid w:val="000E7C74"/>
    <w:rsid w:val="000F5BE1"/>
    <w:rsid w:val="0010342F"/>
    <w:rsid w:val="001043D5"/>
    <w:rsid w:val="00105782"/>
    <w:rsid w:val="0010787E"/>
    <w:rsid w:val="001101C8"/>
    <w:rsid w:val="00110F1C"/>
    <w:rsid w:val="001174E6"/>
    <w:rsid w:val="001207DE"/>
    <w:rsid w:val="0012217E"/>
    <w:rsid w:val="0012271C"/>
    <w:rsid w:val="0012473C"/>
    <w:rsid w:val="00124F46"/>
    <w:rsid w:val="00125257"/>
    <w:rsid w:val="00125DD1"/>
    <w:rsid w:val="001300E5"/>
    <w:rsid w:val="00131503"/>
    <w:rsid w:val="001340FE"/>
    <w:rsid w:val="00137156"/>
    <w:rsid w:val="001379CE"/>
    <w:rsid w:val="00140B23"/>
    <w:rsid w:val="00144510"/>
    <w:rsid w:val="00146A7B"/>
    <w:rsid w:val="00154F78"/>
    <w:rsid w:val="00155BEC"/>
    <w:rsid w:val="001602E0"/>
    <w:rsid w:val="001610FE"/>
    <w:rsid w:val="00161D91"/>
    <w:rsid w:val="0017102E"/>
    <w:rsid w:val="0017510A"/>
    <w:rsid w:val="00175A36"/>
    <w:rsid w:val="0018396B"/>
    <w:rsid w:val="00183D93"/>
    <w:rsid w:val="001859FF"/>
    <w:rsid w:val="00190024"/>
    <w:rsid w:val="001954D9"/>
    <w:rsid w:val="00195DBC"/>
    <w:rsid w:val="00197759"/>
    <w:rsid w:val="001A0058"/>
    <w:rsid w:val="001A1C79"/>
    <w:rsid w:val="001A3A2A"/>
    <w:rsid w:val="001A63A8"/>
    <w:rsid w:val="001A773C"/>
    <w:rsid w:val="001A7C3D"/>
    <w:rsid w:val="001B18B1"/>
    <w:rsid w:val="001B25D9"/>
    <w:rsid w:val="001B29D5"/>
    <w:rsid w:val="001B696A"/>
    <w:rsid w:val="001C08D6"/>
    <w:rsid w:val="001C3500"/>
    <w:rsid w:val="001C6245"/>
    <w:rsid w:val="001C7189"/>
    <w:rsid w:val="001C7DC1"/>
    <w:rsid w:val="001C7E06"/>
    <w:rsid w:val="001D0759"/>
    <w:rsid w:val="001D0774"/>
    <w:rsid w:val="001D07C4"/>
    <w:rsid w:val="001D26DA"/>
    <w:rsid w:val="001D2735"/>
    <w:rsid w:val="001D7BB6"/>
    <w:rsid w:val="001E2927"/>
    <w:rsid w:val="001E3DA9"/>
    <w:rsid w:val="001E43DB"/>
    <w:rsid w:val="001F2C3F"/>
    <w:rsid w:val="001F7105"/>
    <w:rsid w:val="002022E6"/>
    <w:rsid w:val="00202947"/>
    <w:rsid w:val="002065AF"/>
    <w:rsid w:val="00210D06"/>
    <w:rsid w:val="0022102B"/>
    <w:rsid w:val="002237DA"/>
    <w:rsid w:val="00226BD7"/>
    <w:rsid w:val="002317A4"/>
    <w:rsid w:val="00233BBF"/>
    <w:rsid w:val="002348E4"/>
    <w:rsid w:val="00234DB2"/>
    <w:rsid w:val="00243E6B"/>
    <w:rsid w:val="002463E7"/>
    <w:rsid w:val="00250F85"/>
    <w:rsid w:val="00251874"/>
    <w:rsid w:val="00254BEC"/>
    <w:rsid w:val="002558F2"/>
    <w:rsid w:val="00261555"/>
    <w:rsid w:val="00261B62"/>
    <w:rsid w:val="00261EA3"/>
    <w:rsid w:val="0026451E"/>
    <w:rsid w:val="0026776F"/>
    <w:rsid w:val="00271829"/>
    <w:rsid w:val="00272E25"/>
    <w:rsid w:val="00276AD5"/>
    <w:rsid w:val="00284239"/>
    <w:rsid w:val="00284329"/>
    <w:rsid w:val="0029161D"/>
    <w:rsid w:val="00292E40"/>
    <w:rsid w:val="002932AB"/>
    <w:rsid w:val="00296E7C"/>
    <w:rsid w:val="002A52B8"/>
    <w:rsid w:val="002A5E68"/>
    <w:rsid w:val="002B0A32"/>
    <w:rsid w:val="002B2781"/>
    <w:rsid w:val="002E1931"/>
    <w:rsid w:val="002E2A44"/>
    <w:rsid w:val="002E3A24"/>
    <w:rsid w:val="002F072F"/>
    <w:rsid w:val="002F245D"/>
    <w:rsid w:val="002F2C01"/>
    <w:rsid w:val="002F4D52"/>
    <w:rsid w:val="00307C4D"/>
    <w:rsid w:val="00310DE2"/>
    <w:rsid w:val="003111FE"/>
    <w:rsid w:val="00314F64"/>
    <w:rsid w:val="0031654F"/>
    <w:rsid w:val="00316C11"/>
    <w:rsid w:val="00317463"/>
    <w:rsid w:val="00321EE2"/>
    <w:rsid w:val="00323F6E"/>
    <w:rsid w:val="0032438A"/>
    <w:rsid w:val="0032502F"/>
    <w:rsid w:val="00326BE5"/>
    <w:rsid w:val="00327444"/>
    <w:rsid w:val="00330460"/>
    <w:rsid w:val="00331959"/>
    <w:rsid w:val="00334962"/>
    <w:rsid w:val="00334FA3"/>
    <w:rsid w:val="003400D0"/>
    <w:rsid w:val="00343534"/>
    <w:rsid w:val="00345AF4"/>
    <w:rsid w:val="003460B7"/>
    <w:rsid w:val="00347F0C"/>
    <w:rsid w:val="0035018B"/>
    <w:rsid w:val="0035436E"/>
    <w:rsid w:val="003605CA"/>
    <w:rsid w:val="00361A4E"/>
    <w:rsid w:val="003628F9"/>
    <w:rsid w:val="00367B92"/>
    <w:rsid w:val="00371764"/>
    <w:rsid w:val="00373861"/>
    <w:rsid w:val="00376782"/>
    <w:rsid w:val="00380C32"/>
    <w:rsid w:val="00384DC0"/>
    <w:rsid w:val="0038594F"/>
    <w:rsid w:val="00387EC6"/>
    <w:rsid w:val="003936CE"/>
    <w:rsid w:val="00394319"/>
    <w:rsid w:val="00396AEE"/>
    <w:rsid w:val="003A07E9"/>
    <w:rsid w:val="003A4986"/>
    <w:rsid w:val="003B0402"/>
    <w:rsid w:val="003B05FB"/>
    <w:rsid w:val="003B394F"/>
    <w:rsid w:val="003B5E82"/>
    <w:rsid w:val="003B76D0"/>
    <w:rsid w:val="003B7B27"/>
    <w:rsid w:val="003C10BF"/>
    <w:rsid w:val="003C12B4"/>
    <w:rsid w:val="003C2190"/>
    <w:rsid w:val="003C6240"/>
    <w:rsid w:val="003D0179"/>
    <w:rsid w:val="003D2128"/>
    <w:rsid w:val="003D3697"/>
    <w:rsid w:val="003D5F6E"/>
    <w:rsid w:val="003E0F56"/>
    <w:rsid w:val="003E23A3"/>
    <w:rsid w:val="003E7C19"/>
    <w:rsid w:val="003F6278"/>
    <w:rsid w:val="003F66B0"/>
    <w:rsid w:val="00402D47"/>
    <w:rsid w:val="00403C24"/>
    <w:rsid w:val="00410B96"/>
    <w:rsid w:val="004124B5"/>
    <w:rsid w:val="00413DAE"/>
    <w:rsid w:val="00425296"/>
    <w:rsid w:val="00437295"/>
    <w:rsid w:val="0044441A"/>
    <w:rsid w:val="0044485E"/>
    <w:rsid w:val="00450A35"/>
    <w:rsid w:val="004510F5"/>
    <w:rsid w:val="004553FF"/>
    <w:rsid w:val="00455495"/>
    <w:rsid w:val="00455A05"/>
    <w:rsid w:val="00457506"/>
    <w:rsid w:val="00460B3F"/>
    <w:rsid w:val="004610D8"/>
    <w:rsid w:val="00461E40"/>
    <w:rsid w:val="00464225"/>
    <w:rsid w:val="00466C7C"/>
    <w:rsid w:val="00472C4F"/>
    <w:rsid w:val="0047363A"/>
    <w:rsid w:val="00474972"/>
    <w:rsid w:val="004832D9"/>
    <w:rsid w:val="00484A8A"/>
    <w:rsid w:val="00493F01"/>
    <w:rsid w:val="0049555F"/>
    <w:rsid w:val="00495D04"/>
    <w:rsid w:val="004A280F"/>
    <w:rsid w:val="004A60B9"/>
    <w:rsid w:val="004A7A70"/>
    <w:rsid w:val="004B2AF6"/>
    <w:rsid w:val="004B6F83"/>
    <w:rsid w:val="004C07EE"/>
    <w:rsid w:val="004C2626"/>
    <w:rsid w:val="004C3768"/>
    <w:rsid w:val="004C669E"/>
    <w:rsid w:val="004D036E"/>
    <w:rsid w:val="004D16C3"/>
    <w:rsid w:val="004D22E6"/>
    <w:rsid w:val="004D4650"/>
    <w:rsid w:val="004D6770"/>
    <w:rsid w:val="004E1723"/>
    <w:rsid w:val="004E308F"/>
    <w:rsid w:val="004E7C04"/>
    <w:rsid w:val="004F058C"/>
    <w:rsid w:val="004F271A"/>
    <w:rsid w:val="004F4976"/>
    <w:rsid w:val="004F5E5A"/>
    <w:rsid w:val="004F6CF5"/>
    <w:rsid w:val="00500285"/>
    <w:rsid w:val="005017E5"/>
    <w:rsid w:val="005050A2"/>
    <w:rsid w:val="00506CC7"/>
    <w:rsid w:val="005144EA"/>
    <w:rsid w:val="005156F6"/>
    <w:rsid w:val="00516F1D"/>
    <w:rsid w:val="00525F7C"/>
    <w:rsid w:val="005322B7"/>
    <w:rsid w:val="00532386"/>
    <w:rsid w:val="005349D8"/>
    <w:rsid w:val="005357EA"/>
    <w:rsid w:val="005361F5"/>
    <w:rsid w:val="0054151F"/>
    <w:rsid w:val="00545617"/>
    <w:rsid w:val="0054691D"/>
    <w:rsid w:val="00547501"/>
    <w:rsid w:val="00550B94"/>
    <w:rsid w:val="005512A0"/>
    <w:rsid w:val="00552387"/>
    <w:rsid w:val="00553A0F"/>
    <w:rsid w:val="00560D87"/>
    <w:rsid w:val="00562149"/>
    <w:rsid w:val="00565FF3"/>
    <w:rsid w:val="00566149"/>
    <w:rsid w:val="0057175D"/>
    <w:rsid w:val="0057285C"/>
    <w:rsid w:val="0057314A"/>
    <w:rsid w:val="00573301"/>
    <w:rsid w:val="00574C13"/>
    <w:rsid w:val="00577E30"/>
    <w:rsid w:val="00593D85"/>
    <w:rsid w:val="00596F32"/>
    <w:rsid w:val="00597080"/>
    <w:rsid w:val="005A0A36"/>
    <w:rsid w:val="005A1FF9"/>
    <w:rsid w:val="005A39B4"/>
    <w:rsid w:val="005A41BD"/>
    <w:rsid w:val="005A4851"/>
    <w:rsid w:val="005A52AE"/>
    <w:rsid w:val="005C0F6C"/>
    <w:rsid w:val="005C3BE4"/>
    <w:rsid w:val="005C4E66"/>
    <w:rsid w:val="005D0CF9"/>
    <w:rsid w:val="005D1A31"/>
    <w:rsid w:val="005D2AE1"/>
    <w:rsid w:val="005E30BF"/>
    <w:rsid w:val="005E3270"/>
    <w:rsid w:val="005E47ED"/>
    <w:rsid w:val="005F2C66"/>
    <w:rsid w:val="005F5AC7"/>
    <w:rsid w:val="00606B48"/>
    <w:rsid w:val="006077D7"/>
    <w:rsid w:val="00610F80"/>
    <w:rsid w:val="00611383"/>
    <w:rsid w:val="006133D5"/>
    <w:rsid w:val="00614D0E"/>
    <w:rsid w:val="00620507"/>
    <w:rsid w:val="00620B7E"/>
    <w:rsid w:val="00621124"/>
    <w:rsid w:val="00623759"/>
    <w:rsid w:val="006252EE"/>
    <w:rsid w:val="00626FB3"/>
    <w:rsid w:val="006276ED"/>
    <w:rsid w:val="00633CCD"/>
    <w:rsid w:val="00634E60"/>
    <w:rsid w:val="006355AE"/>
    <w:rsid w:val="00637809"/>
    <w:rsid w:val="00642894"/>
    <w:rsid w:val="00644DB8"/>
    <w:rsid w:val="00647403"/>
    <w:rsid w:val="0065006D"/>
    <w:rsid w:val="006506BF"/>
    <w:rsid w:val="00650AE6"/>
    <w:rsid w:val="006545F0"/>
    <w:rsid w:val="00655299"/>
    <w:rsid w:val="00656AE7"/>
    <w:rsid w:val="00661026"/>
    <w:rsid w:val="00663616"/>
    <w:rsid w:val="006638C5"/>
    <w:rsid w:val="00663A6B"/>
    <w:rsid w:val="00670D5A"/>
    <w:rsid w:val="00672BD3"/>
    <w:rsid w:val="00683DD7"/>
    <w:rsid w:val="00687C54"/>
    <w:rsid w:val="00687DD9"/>
    <w:rsid w:val="0069015C"/>
    <w:rsid w:val="00692708"/>
    <w:rsid w:val="0069328B"/>
    <w:rsid w:val="006A000B"/>
    <w:rsid w:val="006A150D"/>
    <w:rsid w:val="006A2166"/>
    <w:rsid w:val="006A5072"/>
    <w:rsid w:val="006A6F99"/>
    <w:rsid w:val="006A7480"/>
    <w:rsid w:val="006B0159"/>
    <w:rsid w:val="006B10EE"/>
    <w:rsid w:val="006B1604"/>
    <w:rsid w:val="006B5A17"/>
    <w:rsid w:val="006B5A83"/>
    <w:rsid w:val="006B759D"/>
    <w:rsid w:val="006C016F"/>
    <w:rsid w:val="006C0387"/>
    <w:rsid w:val="006C06A8"/>
    <w:rsid w:val="006C2119"/>
    <w:rsid w:val="006C2D4B"/>
    <w:rsid w:val="006C464F"/>
    <w:rsid w:val="006D1977"/>
    <w:rsid w:val="006D35C7"/>
    <w:rsid w:val="006D4D0B"/>
    <w:rsid w:val="006E0E0E"/>
    <w:rsid w:val="006E2463"/>
    <w:rsid w:val="006E58AE"/>
    <w:rsid w:val="006F15CB"/>
    <w:rsid w:val="006F2A8C"/>
    <w:rsid w:val="006F2BE0"/>
    <w:rsid w:val="006F3CCF"/>
    <w:rsid w:val="006F670E"/>
    <w:rsid w:val="006F6A52"/>
    <w:rsid w:val="006F7278"/>
    <w:rsid w:val="00702C4B"/>
    <w:rsid w:val="007116E6"/>
    <w:rsid w:val="0071452C"/>
    <w:rsid w:val="00720043"/>
    <w:rsid w:val="00721AC5"/>
    <w:rsid w:val="00721F80"/>
    <w:rsid w:val="007344BB"/>
    <w:rsid w:val="00735979"/>
    <w:rsid w:val="00742215"/>
    <w:rsid w:val="00747874"/>
    <w:rsid w:val="00757128"/>
    <w:rsid w:val="00757245"/>
    <w:rsid w:val="00760D77"/>
    <w:rsid w:val="00760E79"/>
    <w:rsid w:val="00762D30"/>
    <w:rsid w:val="0076428C"/>
    <w:rsid w:val="00767EBC"/>
    <w:rsid w:val="007709D3"/>
    <w:rsid w:val="00772D22"/>
    <w:rsid w:val="00775AA6"/>
    <w:rsid w:val="00784020"/>
    <w:rsid w:val="007863EB"/>
    <w:rsid w:val="00787A17"/>
    <w:rsid w:val="0079278B"/>
    <w:rsid w:val="00793C33"/>
    <w:rsid w:val="00793F84"/>
    <w:rsid w:val="00794CFC"/>
    <w:rsid w:val="00796D21"/>
    <w:rsid w:val="00797691"/>
    <w:rsid w:val="007A0452"/>
    <w:rsid w:val="007A311A"/>
    <w:rsid w:val="007A6092"/>
    <w:rsid w:val="007B6BD0"/>
    <w:rsid w:val="007C48A7"/>
    <w:rsid w:val="007C67F7"/>
    <w:rsid w:val="007C6A50"/>
    <w:rsid w:val="007D6CDB"/>
    <w:rsid w:val="007D7AC4"/>
    <w:rsid w:val="007E0E21"/>
    <w:rsid w:val="007E15D7"/>
    <w:rsid w:val="007E562C"/>
    <w:rsid w:val="007E5FD5"/>
    <w:rsid w:val="007E646F"/>
    <w:rsid w:val="007F3EF9"/>
    <w:rsid w:val="007F6697"/>
    <w:rsid w:val="007F7CB4"/>
    <w:rsid w:val="00800055"/>
    <w:rsid w:val="00802E37"/>
    <w:rsid w:val="00805C57"/>
    <w:rsid w:val="00807095"/>
    <w:rsid w:val="00807324"/>
    <w:rsid w:val="00812D15"/>
    <w:rsid w:val="00813A45"/>
    <w:rsid w:val="0082072F"/>
    <w:rsid w:val="00823A19"/>
    <w:rsid w:val="00823DFC"/>
    <w:rsid w:val="00824BAF"/>
    <w:rsid w:val="00827126"/>
    <w:rsid w:val="00830298"/>
    <w:rsid w:val="00835769"/>
    <w:rsid w:val="0083714C"/>
    <w:rsid w:val="008417B9"/>
    <w:rsid w:val="00841D84"/>
    <w:rsid w:val="00850B8D"/>
    <w:rsid w:val="00852E82"/>
    <w:rsid w:val="00852EC3"/>
    <w:rsid w:val="00853554"/>
    <w:rsid w:val="00857045"/>
    <w:rsid w:val="008570B2"/>
    <w:rsid w:val="00863432"/>
    <w:rsid w:val="0086564D"/>
    <w:rsid w:val="008673C7"/>
    <w:rsid w:val="00870C80"/>
    <w:rsid w:val="00872059"/>
    <w:rsid w:val="00873D71"/>
    <w:rsid w:val="0087454D"/>
    <w:rsid w:val="00874D00"/>
    <w:rsid w:val="00876B20"/>
    <w:rsid w:val="008808A1"/>
    <w:rsid w:val="0088176E"/>
    <w:rsid w:val="00881849"/>
    <w:rsid w:val="008820F8"/>
    <w:rsid w:val="008843E1"/>
    <w:rsid w:val="00887026"/>
    <w:rsid w:val="00890FC6"/>
    <w:rsid w:val="00893E6F"/>
    <w:rsid w:val="00895C4A"/>
    <w:rsid w:val="00896DFC"/>
    <w:rsid w:val="008A212F"/>
    <w:rsid w:val="008A21BE"/>
    <w:rsid w:val="008A4B0D"/>
    <w:rsid w:val="008A648B"/>
    <w:rsid w:val="008B0788"/>
    <w:rsid w:val="008B3473"/>
    <w:rsid w:val="008B525A"/>
    <w:rsid w:val="008B5613"/>
    <w:rsid w:val="008C3D0A"/>
    <w:rsid w:val="008C4AE4"/>
    <w:rsid w:val="008C4D32"/>
    <w:rsid w:val="008D1281"/>
    <w:rsid w:val="008D1F9D"/>
    <w:rsid w:val="008D60B6"/>
    <w:rsid w:val="008E0635"/>
    <w:rsid w:val="008E18D3"/>
    <w:rsid w:val="008E2F99"/>
    <w:rsid w:val="008E3D93"/>
    <w:rsid w:val="008E4C48"/>
    <w:rsid w:val="008E623E"/>
    <w:rsid w:val="008E642B"/>
    <w:rsid w:val="008E702F"/>
    <w:rsid w:val="008F0CCD"/>
    <w:rsid w:val="008F216B"/>
    <w:rsid w:val="008F2272"/>
    <w:rsid w:val="008F303E"/>
    <w:rsid w:val="008F4206"/>
    <w:rsid w:val="008F6B3F"/>
    <w:rsid w:val="00901959"/>
    <w:rsid w:val="00902337"/>
    <w:rsid w:val="0090547D"/>
    <w:rsid w:val="00905B01"/>
    <w:rsid w:val="00907867"/>
    <w:rsid w:val="00907910"/>
    <w:rsid w:val="009105C9"/>
    <w:rsid w:val="0091555C"/>
    <w:rsid w:val="00915BBB"/>
    <w:rsid w:val="00920EFF"/>
    <w:rsid w:val="00922C1B"/>
    <w:rsid w:val="00922DDC"/>
    <w:rsid w:val="00925086"/>
    <w:rsid w:val="00925FE0"/>
    <w:rsid w:val="009273E8"/>
    <w:rsid w:val="00931914"/>
    <w:rsid w:val="00932B96"/>
    <w:rsid w:val="009332D4"/>
    <w:rsid w:val="0094044A"/>
    <w:rsid w:val="00944F7F"/>
    <w:rsid w:val="009500AF"/>
    <w:rsid w:val="0095148B"/>
    <w:rsid w:val="00951D3B"/>
    <w:rsid w:val="00952EAB"/>
    <w:rsid w:val="0095343C"/>
    <w:rsid w:val="00955878"/>
    <w:rsid w:val="00956BF3"/>
    <w:rsid w:val="00957669"/>
    <w:rsid w:val="00957DE2"/>
    <w:rsid w:val="0096038F"/>
    <w:rsid w:val="00960B34"/>
    <w:rsid w:val="00961AAB"/>
    <w:rsid w:val="00962F18"/>
    <w:rsid w:val="00963D68"/>
    <w:rsid w:val="0096700B"/>
    <w:rsid w:val="00967200"/>
    <w:rsid w:val="00967EA3"/>
    <w:rsid w:val="00971EF0"/>
    <w:rsid w:val="00973373"/>
    <w:rsid w:val="00973584"/>
    <w:rsid w:val="00975BFB"/>
    <w:rsid w:val="0097684E"/>
    <w:rsid w:val="00977476"/>
    <w:rsid w:val="009804A2"/>
    <w:rsid w:val="00981C60"/>
    <w:rsid w:val="00981D26"/>
    <w:rsid w:val="00983CAA"/>
    <w:rsid w:val="00987446"/>
    <w:rsid w:val="00987512"/>
    <w:rsid w:val="00994F9F"/>
    <w:rsid w:val="00995873"/>
    <w:rsid w:val="00997684"/>
    <w:rsid w:val="009A4545"/>
    <w:rsid w:val="009A5036"/>
    <w:rsid w:val="009A54F6"/>
    <w:rsid w:val="009A6864"/>
    <w:rsid w:val="009A79B8"/>
    <w:rsid w:val="009B22AF"/>
    <w:rsid w:val="009B7676"/>
    <w:rsid w:val="009C0BF5"/>
    <w:rsid w:val="009C1008"/>
    <w:rsid w:val="009C6CD7"/>
    <w:rsid w:val="009C6F5F"/>
    <w:rsid w:val="009D0A0F"/>
    <w:rsid w:val="009D1A92"/>
    <w:rsid w:val="009D1C7A"/>
    <w:rsid w:val="009D3A51"/>
    <w:rsid w:val="009D454E"/>
    <w:rsid w:val="009D5790"/>
    <w:rsid w:val="009D74A0"/>
    <w:rsid w:val="009E13A0"/>
    <w:rsid w:val="009E276F"/>
    <w:rsid w:val="009E3F4D"/>
    <w:rsid w:val="009E54E5"/>
    <w:rsid w:val="009F158E"/>
    <w:rsid w:val="009F1D8B"/>
    <w:rsid w:val="009F2E5A"/>
    <w:rsid w:val="009F5838"/>
    <w:rsid w:val="00A0021E"/>
    <w:rsid w:val="00A035F6"/>
    <w:rsid w:val="00A03F49"/>
    <w:rsid w:val="00A07C13"/>
    <w:rsid w:val="00A107D9"/>
    <w:rsid w:val="00A10C4E"/>
    <w:rsid w:val="00A12061"/>
    <w:rsid w:val="00A12504"/>
    <w:rsid w:val="00A21E9F"/>
    <w:rsid w:val="00A30722"/>
    <w:rsid w:val="00A314A7"/>
    <w:rsid w:val="00A32F92"/>
    <w:rsid w:val="00A34D3F"/>
    <w:rsid w:val="00A34D7E"/>
    <w:rsid w:val="00A354AA"/>
    <w:rsid w:val="00A36324"/>
    <w:rsid w:val="00A424F2"/>
    <w:rsid w:val="00A42C1A"/>
    <w:rsid w:val="00A43545"/>
    <w:rsid w:val="00A516CF"/>
    <w:rsid w:val="00A51D17"/>
    <w:rsid w:val="00A53C32"/>
    <w:rsid w:val="00A55CF6"/>
    <w:rsid w:val="00A563F6"/>
    <w:rsid w:val="00A568DF"/>
    <w:rsid w:val="00A61119"/>
    <w:rsid w:val="00A659DA"/>
    <w:rsid w:val="00A66348"/>
    <w:rsid w:val="00A6695B"/>
    <w:rsid w:val="00A66BC4"/>
    <w:rsid w:val="00A719CD"/>
    <w:rsid w:val="00A738DA"/>
    <w:rsid w:val="00A74474"/>
    <w:rsid w:val="00A748D5"/>
    <w:rsid w:val="00A751AE"/>
    <w:rsid w:val="00A931DC"/>
    <w:rsid w:val="00AA0D3A"/>
    <w:rsid w:val="00AA15C8"/>
    <w:rsid w:val="00AA6B0B"/>
    <w:rsid w:val="00AA7420"/>
    <w:rsid w:val="00AB182B"/>
    <w:rsid w:val="00AB30BF"/>
    <w:rsid w:val="00AB6A83"/>
    <w:rsid w:val="00AB6B12"/>
    <w:rsid w:val="00AB717D"/>
    <w:rsid w:val="00AB79AE"/>
    <w:rsid w:val="00AC057A"/>
    <w:rsid w:val="00AC0F29"/>
    <w:rsid w:val="00AC164B"/>
    <w:rsid w:val="00AC4085"/>
    <w:rsid w:val="00AC61B7"/>
    <w:rsid w:val="00AD0586"/>
    <w:rsid w:val="00AD1815"/>
    <w:rsid w:val="00AD2938"/>
    <w:rsid w:val="00AD3614"/>
    <w:rsid w:val="00AD61C1"/>
    <w:rsid w:val="00AE1112"/>
    <w:rsid w:val="00AE182D"/>
    <w:rsid w:val="00AE2383"/>
    <w:rsid w:val="00AE6984"/>
    <w:rsid w:val="00AF1585"/>
    <w:rsid w:val="00B02B6F"/>
    <w:rsid w:val="00B03969"/>
    <w:rsid w:val="00B04EB2"/>
    <w:rsid w:val="00B04ECC"/>
    <w:rsid w:val="00B07559"/>
    <w:rsid w:val="00B1557F"/>
    <w:rsid w:val="00B22B4E"/>
    <w:rsid w:val="00B240D4"/>
    <w:rsid w:val="00B32CAF"/>
    <w:rsid w:val="00B348EF"/>
    <w:rsid w:val="00B35937"/>
    <w:rsid w:val="00B40349"/>
    <w:rsid w:val="00B4100B"/>
    <w:rsid w:val="00B45E80"/>
    <w:rsid w:val="00B5056D"/>
    <w:rsid w:val="00B5065C"/>
    <w:rsid w:val="00B560F0"/>
    <w:rsid w:val="00B63902"/>
    <w:rsid w:val="00B64ECE"/>
    <w:rsid w:val="00B7292A"/>
    <w:rsid w:val="00B7450F"/>
    <w:rsid w:val="00B7651B"/>
    <w:rsid w:val="00B806FA"/>
    <w:rsid w:val="00B813C7"/>
    <w:rsid w:val="00B82C66"/>
    <w:rsid w:val="00B84668"/>
    <w:rsid w:val="00B9245B"/>
    <w:rsid w:val="00B93022"/>
    <w:rsid w:val="00B954F9"/>
    <w:rsid w:val="00B955C6"/>
    <w:rsid w:val="00B96336"/>
    <w:rsid w:val="00B97001"/>
    <w:rsid w:val="00B972AA"/>
    <w:rsid w:val="00B979B1"/>
    <w:rsid w:val="00B97CFE"/>
    <w:rsid w:val="00BA1F7F"/>
    <w:rsid w:val="00BA3F85"/>
    <w:rsid w:val="00BA752D"/>
    <w:rsid w:val="00BB08C4"/>
    <w:rsid w:val="00BB1D00"/>
    <w:rsid w:val="00BB6308"/>
    <w:rsid w:val="00BB71AB"/>
    <w:rsid w:val="00BC32E4"/>
    <w:rsid w:val="00BC3BC0"/>
    <w:rsid w:val="00BC6B44"/>
    <w:rsid w:val="00BC6CEE"/>
    <w:rsid w:val="00BC6E04"/>
    <w:rsid w:val="00BC7CD5"/>
    <w:rsid w:val="00BD023C"/>
    <w:rsid w:val="00BE0A10"/>
    <w:rsid w:val="00BE1F43"/>
    <w:rsid w:val="00BE399E"/>
    <w:rsid w:val="00BE42EF"/>
    <w:rsid w:val="00BE4EA8"/>
    <w:rsid w:val="00BE5EED"/>
    <w:rsid w:val="00BF742E"/>
    <w:rsid w:val="00C00E8C"/>
    <w:rsid w:val="00C01454"/>
    <w:rsid w:val="00C01D3A"/>
    <w:rsid w:val="00C03902"/>
    <w:rsid w:val="00C06438"/>
    <w:rsid w:val="00C12F1C"/>
    <w:rsid w:val="00C12F3C"/>
    <w:rsid w:val="00C13293"/>
    <w:rsid w:val="00C2106B"/>
    <w:rsid w:val="00C2127E"/>
    <w:rsid w:val="00C24418"/>
    <w:rsid w:val="00C27686"/>
    <w:rsid w:val="00C277B8"/>
    <w:rsid w:val="00C27EB5"/>
    <w:rsid w:val="00C33329"/>
    <w:rsid w:val="00C355BA"/>
    <w:rsid w:val="00C37E41"/>
    <w:rsid w:val="00C43211"/>
    <w:rsid w:val="00C45FF1"/>
    <w:rsid w:val="00C46FB2"/>
    <w:rsid w:val="00C47223"/>
    <w:rsid w:val="00C513BA"/>
    <w:rsid w:val="00C5173C"/>
    <w:rsid w:val="00C533FF"/>
    <w:rsid w:val="00C535D1"/>
    <w:rsid w:val="00C536C2"/>
    <w:rsid w:val="00C55A38"/>
    <w:rsid w:val="00C636D1"/>
    <w:rsid w:val="00C67295"/>
    <w:rsid w:val="00C67314"/>
    <w:rsid w:val="00C72FA9"/>
    <w:rsid w:val="00C73FE0"/>
    <w:rsid w:val="00C75349"/>
    <w:rsid w:val="00C75380"/>
    <w:rsid w:val="00C76D05"/>
    <w:rsid w:val="00C80010"/>
    <w:rsid w:val="00C82926"/>
    <w:rsid w:val="00C83A6E"/>
    <w:rsid w:val="00C91561"/>
    <w:rsid w:val="00C9206F"/>
    <w:rsid w:val="00C9660F"/>
    <w:rsid w:val="00CA0987"/>
    <w:rsid w:val="00CA146C"/>
    <w:rsid w:val="00CA2F42"/>
    <w:rsid w:val="00CA3CEE"/>
    <w:rsid w:val="00CA41BF"/>
    <w:rsid w:val="00CA5DB7"/>
    <w:rsid w:val="00CA663E"/>
    <w:rsid w:val="00CA6BA2"/>
    <w:rsid w:val="00CA7D11"/>
    <w:rsid w:val="00CA7ED3"/>
    <w:rsid w:val="00CB01AB"/>
    <w:rsid w:val="00CB544E"/>
    <w:rsid w:val="00CB6044"/>
    <w:rsid w:val="00CB73C3"/>
    <w:rsid w:val="00CB76C1"/>
    <w:rsid w:val="00CC1803"/>
    <w:rsid w:val="00CD2919"/>
    <w:rsid w:val="00CD2C2A"/>
    <w:rsid w:val="00CD6881"/>
    <w:rsid w:val="00CD6AE7"/>
    <w:rsid w:val="00CE04F5"/>
    <w:rsid w:val="00CF08DA"/>
    <w:rsid w:val="00CF1ED5"/>
    <w:rsid w:val="00CF255B"/>
    <w:rsid w:val="00CF39CF"/>
    <w:rsid w:val="00CF4042"/>
    <w:rsid w:val="00CF45C7"/>
    <w:rsid w:val="00D0212B"/>
    <w:rsid w:val="00D03CFD"/>
    <w:rsid w:val="00D129F0"/>
    <w:rsid w:val="00D1487B"/>
    <w:rsid w:val="00D178C0"/>
    <w:rsid w:val="00D2320E"/>
    <w:rsid w:val="00D2335C"/>
    <w:rsid w:val="00D23CD9"/>
    <w:rsid w:val="00D25216"/>
    <w:rsid w:val="00D252E2"/>
    <w:rsid w:val="00D345C8"/>
    <w:rsid w:val="00D36F6C"/>
    <w:rsid w:val="00D434B7"/>
    <w:rsid w:val="00D43A93"/>
    <w:rsid w:val="00D43CE2"/>
    <w:rsid w:val="00D502DF"/>
    <w:rsid w:val="00D50A2B"/>
    <w:rsid w:val="00D5556A"/>
    <w:rsid w:val="00D6065B"/>
    <w:rsid w:val="00D60F28"/>
    <w:rsid w:val="00D62371"/>
    <w:rsid w:val="00D6327A"/>
    <w:rsid w:val="00D63848"/>
    <w:rsid w:val="00D65AB4"/>
    <w:rsid w:val="00D671C4"/>
    <w:rsid w:val="00D7044F"/>
    <w:rsid w:val="00D71B08"/>
    <w:rsid w:val="00D73342"/>
    <w:rsid w:val="00D80804"/>
    <w:rsid w:val="00D84F93"/>
    <w:rsid w:val="00DA1EA0"/>
    <w:rsid w:val="00DA34E0"/>
    <w:rsid w:val="00DA4E8E"/>
    <w:rsid w:val="00DA5F06"/>
    <w:rsid w:val="00DB157C"/>
    <w:rsid w:val="00DB1D6D"/>
    <w:rsid w:val="00DB3D1C"/>
    <w:rsid w:val="00DB7062"/>
    <w:rsid w:val="00DB7373"/>
    <w:rsid w:val="00DC0B60"/>
    <w:rsid w:val="00DC121F"/>
    <w:rsid w:val="00DC284D"/>
    <w:rsid w:val="00DC6314"/>
    <w:rsid w:val="00DC6D4E"/>
    <w:rsid w:val="00DD4549"/>
    <w:rsid w:val="00DD688E"/>
    <w:rsid w:val="00DD6BA8"/>
    <w:rsid w:val="00DD6D96"/>
    <w:rsid w:val="00DE0660"/>
    <w:rsid w:val="00DE369E"/>
    <w:rsid w:val="00DE66E5"/>
    <w:rsid w:val="00DE7914"/>
    <w:rsid w:val="00DF2838"/>
    <w:rsid w:val="00DF5F39"/>
    <w:rsid w:val="00DF6721"/>
    <w:rsid w:val="00E0046B"/>
    <w:rsid w:val="00E03293"/>
    <w:rsid w:val="00E051DC"/>
    <w:rsid w:val="00E054E9"/>
    <w:rsid w:val="00E11D08"/>
    <w:rsid w:val="00E13450"/>
    <w:rsid w:val="00E155B8"/>
    <w:rsid w:val="00E158CD"/>
    <w:rsid w:val="00E17553"/>
    <w:rsid w:val="00E21C85"/>
    <w:rsid w:val="00E260E8"/>
    <w:rsid w:val="00E26436"/>
    <w:rsid w:val="00E324E2"/>
    <w:rsid w:val="00E33AED"/>
    <w:rsid w:val="00E435BE"/>
    <w:rsid w:val="00E50267"/>
    <w:rsid w:val="00E52781"/>
    <w:rsid w:val="00E534BB"/>
    <w:rsid w:val="00E535F3"/>
    <w:rsid w:val="00E540A4"/>
    <w:rsid w:val="00E54F41"/>
    <w:rsid w:val="00E611E0"/>
    <w:rsid w:val="00E619E8"/>
    <w:rsid w:val="00E6397D"/>
    <w:rsid w:val="00E673E4"/>
    <w:rsid w:val="00E7734D"/>
    <w:rsid w:val="00E81EFF"/>
    <w:rsid w:val="00E86B76"/>
    <w:rsid w:val="00E92326"/>
    <w:rsid w:val="00E9703F"/>
    <w:rsid w:val="00EA2DB3"/>
    <w:rsid w:val="00EA4714"/>
    <w:rsid w:val="00EA5C1D"/>
    <w:rsid w:val="00EA65A4"/>
    <w:rsid w:val="00EB069A"/>
    <w:rsid w:val="00EB08C3"/>
    <w:rsid w:val="00EB3BE9"/>
    <w:rsid w:val="00EB4326"/>
    <w:rsid w:val="00EB71B9"/>
    <w:rsid w:val="00EB76A5"/>
    <w:rsid w:val="00EC40DF"/>
    <w:rsid w:val="00EC4C10"/>
    <w:rsid w:val="00EC57A0"/>
    <w:rsid w:val="00EC6F11"/>
    <w:rsid w:val="00ED3096"/>
    <w:rsid w:val="00ED4302"/>
    <w:rsid w:val="00EE6ED0"/>
    <w:rsid w:val="00EE7AE1"/>
    <w:rsid w:val="00EF0D65"/>
    <w:rsid w:val="00EF44AB"/>
    <w:rsid w:val="00EF6A04"/>
    <w:rsid w:val="00EF6E8A"/>
    <w:rsid w:val="00EF7784"/>
    <w:rsid w:val="00F000CF"/>
    <w:rsid w:val="00F0032D"/>
    <w:rsid w:val="00F00597"/>
    <w:rsid w:val="00F01102"/>
    <w:rsid w:val="00F01FF7"/>
    <w:rsid w:val="00F12E5A"/>
    <w:rsid w:val="00F145F1"/>
    <w:rsid w:val="00F22DA7"/>
    <w:rsid w:val="00F24BC7"/>
    <w:rsid w:val="00F31953"/>
    <w:rsid w:val="00F321D6"/>
    <w:rsid w:val="00F347D6"/>
    <w:rsid w:val="00F40AE1"/>
    <w:rsid w:val="00F42B2B"/>
    <w:rsid w:val="00F438F1"/>
    <w:rsid w:val="00F43AB3"/>
    <w:rsid w:val="00F45CCE"/>
    <w:rsid w:val="00F52E98"/>
    <w:rsid w:val="00F5322C"/>
    <w:rsid w:val="00F53888"/>
    <w:rsid w:val="00F539E4"/>
    <w:rsid w:val="00F56AB7"/>
    <w:rsid w:val="00F6100E"/>
    <w:rsid w:val="00F61E4F"/>
    <w:rsid w:val="00F724E1"/>
    <w:rsid w:val="00F75FD4"/>
    <w:rsid w:val="00F76EA1"/>
    <w:rsid w:val="00F80926"/>
    <w:rsid w:val="00F93385"/>
    <w:rsid w:val="00F9413B"/>
    <w:rsid w:val="00F952CA"/>
    <w:rsid w:val="00F95484"/>
    <w:rsid w:val="00F970B2"/>
    <w:rsid w:val="00FA191D"/>
    <w:rsid w:val="00FB0A19"/>
    <w:rsid w:val="00FC0819"/>
    <w:rsid w:val="00FC6B50"/>
    <w:rsid w:val="00FD06BF"/>
    <w:rsid w:val="00FD147E"/>
    <w:rsid w:val="00FD1495"/>
    <w:rsid w:val="00FD1EB3"/>
    <w:rsid w:val="00FD450E"/>
    <w:rsid w:val="00FD7C2F"/>
    <w:rsid w:val="00FE04F6"/>
    <w:rsid w:val="00FE3BD8"/>
    <w:rsid w:val="00FE455C"/>
    <w:rsid w:val="00FE51EF"/>
    <w:rsid w:val="00FE5FBF"/>
    <w:rsid w:val="00FF5332"/>
    <w:rsid w:val="00FF6224"/>
    <w:rsid w:val="00FF66DB"/>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C7E94"/>
  <w15:docId w15:val="{D1E78F64-A1BA-41BF-9DE7-CD4C062C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27A"/>
    <w:rPr>
      <w:sz w:val="20"/>
    </w:rPr>
  </w:style>
  <w:style w:type="paragraph" w:styleId="Heading1">
    <w:name w:val="heading 1"/>
    <w:basedOn w:val="Normal"/>
    <w:next w:val="Normal"/>
    <w:link w:val="Heading1Char"/>
    <w:uiPriority w:val="9"/>
    <w:qFormat/>
    <w:rsid w:val="007E15D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E15D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E15D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E15D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E15D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E15D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E15D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E15D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E15D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F3EF9"/>
    <w:pPr>
      <w:autoSpaceDE w:val="0"/>
      <w:autoSpaceDN w:val="0"/>
      <w:adjustRightInd w:val="0"/>
      <w:ind w:left="720"/>
    </w:pPr>
    <w:rPr>
      <w:sz w:val="24"/>
      <w:szCs w:val="24"/>
    </w:rPr>
  </w:style>
  <w:style w:type="paragraph" w:styleId="Header">
    <w:name w:val="header"/>
    <w:basedOn w:val="Normal"/>
    <w:rsid w:val="00B979B1"/>
    <w:pPr>
      <w:tabs>
        <w:tab w:val="center" w:pos="4320"/>
        <w:tab w:val="right" w:pos="8640"/>
      </w:tabs>
    </w:pPr>
  </w:style>
  <w:style w:type="paragraph" w:styleId="Footer">
    <w:name w:val="footer"/>
    <w:basedOn w:val="Normal"/>
    <w:rsid w:val="00B979B1"/>
    <w:pPr>
      <w:tabs>
        <w:tab w:val="center" w:pos="4320"/>
        <w:tab w:val="right" w:pos="8640"/>
      </w:tabs>
    </w:pPr>
  </w:style>
  <w:style w:type="character" w:styleId="PageNumber">
    <w:name w:val="page number"/>
    <w:basedOn w:val="DefaultParagraphFont"/>
    <w:rsid w:val="00B979B1"/>
  </w:style>
  <w:style w:type="paragraph" w:customStyle="1" w:styleId="Level2">
    <w:name w:val="Level 2"/>
    <w:rsid w:val="009D1A92"/>
    <w:pPr>
      <w:autoSpaceDE w:val="0"/>
      <w:autoSpaceDN w:val="0"/>
      <w:adjustRightInd w:val="0"/>
      <w:ind w:left="1440"/>
    </w:pPr>
    <w:rPr>
      <w:sz w:val="24"/>
      <w:szCs w:val="24"/>
    </w:rPr>
  </w:style>
  <w:style w:type="paragraph" w:styleId="BalloonText">
    <w:name w:val="Balloon Text"/>
    <w:basedOn w:val="Normal"/>
    <w:semiHidden/>
    <w:rsid w:val="0071452C"/>
    <w:rPr>
      <w:rFonts w:ascii="Tahoma" w:hAnsi="Tahoma" w:cs="Tahoma"/>
      <w:sz w:val="16"/>
      <w:szCs w:val="16"/>
    </w:rPr>
  </w:style>
  <w:style w:type="paragraph" w:styleId="ListParagraph">
    <w:name w:val="List Paragraph"/>
    <w:basedOn w:val="Normal"/>
    <w:uiPriority w:val="34"/>
    <w:qFormat/>
    <w:rsid w:val="00261555"/>
    <w:pPr>
      <w:ind w:left="720"/>
      <w:contextualSpacing/>
    </w:pPr>
  </w:style>
  <w:style w:type="character" w:customStyle="1" w:styleId="Heading1Char">
    <w:name w:val="Heading 1 Char"/>
    <w:basedOn w:val="DefaultParagraphFont"/>
    <w:link w:val="Heading1"/>
    <w:uiPriority w:val="9"/>
    <w:rsid w:val="007E15D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E15D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E15D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E15D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E15D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E15D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E15D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E15D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E15D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E15D7"/>
    <w:pPr>
      <w:spacing w:line="240" w:lineRule="auto"/>
    </w:pPr>
    <w:rPr>
      <w:b/>
      <w:bCs/>
      <w:smallCaps/>
      <w:color w:val="1F497D" w:themeColor="text2"/>
    </w:rPr>
  </w:style>
  <w:style w:type="paragraph" w:styleId="Title">
    <w:name w:val="Title"/>
    <w:basedOn w:val="Normal"/>
    <w:next w:val="Normal"/>
    <w:link w:val="TitleChar"/>
    <w:uiPriority w:val="10"/>
    <w:qFormat/>
    <w:rsid w:val="007E15D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E15D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E15D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E15D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E15D7"/>
    <w:rPr>
      <w:b/>
      <w:bCs/>
    </w:rPr>
  </w:style>
  <w:style w:type="character" w:styleId="Emphasis">
    <w:name w:val="Emphasis"/>
    <w:basedOn w:val="DefaultParagraphFont"/>
    <w:uiPriority w:val="20"/>
    <w:qFormat/>
    <w:rsid w:val="007E15D7"/>
    <w:rPr>
      <w:i/>
      <w:iCs/>
    </w:rPr>
  </w:style>
  <w:style w:type="paragraph" w:styleId="NoSpacing">
    <w:name w:val="No Spacing"/>
    <w:uiPriority w:val="1"/>
    <w:qFormat/>
    <w:rsid w:val="007E15D7"/>
    <w:pPr>
      <w:spacing w:after="0" w:line="240" w:lineRule="auto"/>
    </w:pPr>
  </w:style>
  <w:style w:type="paragraph" w:styleId="Quote">
    <w:name w:val="Quote"/>
    <w:basedOn w:val="Normal"/>
    <w:next w:val="Normal"/>
    <w:link w:val="QuoteChar"/>
    <w:uiPriority w:val="29"/>
    <w:qFormat/>
    <w:rsid w:val="007E15D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E15D7"/>
    <w:rPr>
      <w:color w:val="1F497D" w:themeColor="text2"/>
      <w:sz w:val="24"/>
      <w:szCs w:val="24"/>
    </w:rPr>
  </w:style>
  <w:style w:type="paragraph" w:styleId="IntenseQuote">
    <w:name w:val="Intense Quote"/>
    <w:basedOn w:val="Normal"/>
    <w:next w:val="Normal"/>
    <w:link w:val="IntenseQuoteChar"/>
    <w:uiPriority w:val="30"/>
    <w:qFormat/>
    <w:rsid w:val="007E15D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E15D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E15D7"/>
    <w:rPr>
      <w:i/>
      <w:iCs/>
      <w:color w:val="595959" w:themeColor="text1" w:themeTint="A6"/>
    </w:rPr>
  </w:style>
  <w:style w:type="character" w:styleId="IntenseEmphasis">
    <w:name w:val="Intense Emphasis"/>
    <w:basedOn w:val="DefaultParagraphFont"/>
    <w:uiPriority w:val="21"/>
    <w:qFormat/>
    <w:rsid w:val="007E15D7"/>
    <w:rPr>
      <w:b/>
      <w:bCs/>
      <w:i/>
      <w:iCs/>
    </w:rPr>
  </w:style>
  <w:style w:type="character" w:styleId="SubtleReference">
    <w:name w:val="Subtle Reference"/>
    <w:basedOn w:val="DefaultParagraphFont"/>
    <w:uiPriority w:val="31"/>
    <w:qFormat/>
    <w:rsid w:val="007E15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E15D7"/>
    <w:rPr>
      <w:b/>
      <w:bCs/>
      <w:smallCaps/>
      <w:color w:val="1F497D" w:themeColor="text2"/>
      <w:u w:val="single"/>
    </w:rPr>
  </w:style>
  <w:style w:type="character" w:styleId="BookTitle">
    <w:name w:val="Book Title"/>
    <w:basedOn w:val="DefaultParagraphFont"/>
    <w:uiPriority w:val="33"/>
    <w:qFormat/>
    <w:rsid w:val="007E15D7"/>
    <w:rPr>
      <w:b/>
      <w:bCs/>
      <w:smallCaps/>
      <w:spacing w:val="10"/>
    </w:rPr>
  </w:style>
  <w:style w:type="paragraph" w:styleId="TOCHeading">
    <w:name w:val="TOC Heading"/>
    <w:basedOn w:val="Heading1"/>
    <w:next w:val="Normal"/>
    <w:uiPriority w:val="39"/>
    <w:semiHidden/>
    <w:unhideWhenUsed/>
    <w:qFormat/>
    <w:rsid w:val="007E15D7"/>
    <w:pPr>
      <w:outlineLvl w:val="9"/>
    </w:pPr>
  </w:style>
  <w:style w:type="paragraph" w:styleId="NormalWeb">
    <w:name w:val="Normal (Web)"/>
    <w:basedOn w:val="Normal"/>
    <w:uiPriority w:val="99"/>
    <w:unhideWhenUsed/>
    <w:rsid w:val="00620B7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D5556A"/>
    <w:pPr>
      <w:spacing w:after="0" w:line="240" w:lineRule="auto"/>
    </w:pPr>
    <w:rPr>
      <w:rFonts w:ascii="Arial" w:eastAsia="SimSun" w:hAnsi="Arial" w:cs="Times New Roman"/>
      <w:color w:val="000000"/>
      <w:sz w:val="24"/>
      <w:lang w:bidi="en-US"/>
    </w:rPr>
  </w:style>
  <w:style w:type="character" w:customStyle="1" w:styleId="BodyTextChar">
    <w:name w:val="Body Text Char"/>
    <w:basedOn w:val="DefaultParagraphFont"/>
    <w:link w:val="BodyText"/>
    <w:semiHidden/>
    <w:rsid w:val="00D5556A"/>
    <w:rPr>
      <w:rFonts w:ascii="Arial" w:eastAsia="SimSun" w:hAnsi="Arial" w:cs="Times New Roman"/>
      <w:color w:val="00000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5482">
      <w:bodyDiv w:val="1"/>
      <w:marLeft w:val="0"/>
      <w:marRight w:val="0"/>
      <w:marTop w:val="0"/>
      <w:marBottom w:val="0"/>
      <w:divBdr>
        <w:top w:val="none" w:sz="0" w:space="0" w:color="auto"/>
        <w:left w:val="none" w:sz="0" w:space="0" w:color="auto"/>
        <w:bottom w:val="none" w:sz="0" w:space="0" w:color="auto"/>
        <w:right w:val="none" w:sz="0" w:space="0" w:color="auto"/>
      </w:divBdr>
    </w:div>
    <w:div w:id="570769283">
      <w:bodyDiv w:val="1"/>
      <w:marLeft w:val="0"/>
      <w:marRight w:val="0"/>
      <w:marTop w:val="0"/>
      <w:marBottom w:val="0"/>
      <w:divBdr>
        <w:top w:val="none" w:sz="0" w:space="0" w:color="auto"/>
        <w:left w:val="none" w:sz="0" w:space="0" w:color="auto"/>
        <w:bottom w:val="none" w:sz="0" w:space="0" w:color="auto"/>
        <w:right w:val="none" w:sz="0" w:space="0" w:color="auto"/>
      </w:divBdr>
    </w:div>
    <w:div w:id="612250491">
      <w:bodyDiv w:val="1"/>
      <w:marLeft w:val="0"/>
      <w:marRight w:val="0"/>
      <w:marTop w:val="0"/>
      <w:marBottom w:val="0"/>
      <w:divBdr>
        <w:top w:val="none" w:sz="0" w:space="0" w:color="auto"/>
        <w:left w:val="none" w:sz="0" w:space="0" w:color="auto"/>
        <w:bottom w:val="none" w:sz="0" w:space="0" w:color="auto"/>
        <w:right w:val="none" w:sz="0" w:space="0" w:color="auto"/>
      </w:divBdr>
    </w:div>
    <w:div w:id="613751472">
      <w:bodyDiv w:val="1"/>
      <w:marLeft w:val="0"/>
      <w:marRight w:val="0"/>
      <w:marTop w:val="0"/>
      <w:marBottom w:val="0"/>
      <w:divBdr>
        <w:top w:val="none" w:sz="0" w:space="0" w:color="auto"/>
        <w:left w:val="none" w:sz="0" w:space="0" w:color="auto"/>
        <w:bottom w:val="none" w:sz="0" w:space="0" w:color="auto"/>
        <w:right w:val="none" w:sz="0" w:space="0" w:color="auto"/>
      </w:divBdr>
    </w:div>
    <w:div w:id="1063485224">
      <w:bodyDiv w:val="1"/>
      <w:marLeft w:val="0"/>
      <w:marRight w:val="0"/>
      <w:marTop w:val="0"/>
      <w:marBottom w:val="0"/>
      <w:divBdr>
        <w:top w:val="none" w:sz="0" w:space="0" w:color="auto"/>
        <w:left w:val="none" w:sz="0" w:space="0" w:color="auto"/>
        <w:bottom w:val="none" w:sz="0" w:space="0" w:color="auto"/>
        <w:right w:val="none" w:sz="0" w:space="0" w:color="auto"/>
      </w:divBdr>
    </w:div>
    <w:div w:id="1187787400">
      <w:bodyDiv w:val="1"/>
      <w:marLeft w:val="0"/>
      <w:marRight w:val="0"/>
      <w:marTop w:val="0"/>
      <w:marBottom w:val="0"/>
      <w:divBdr>
        <w:top w:val="none" w:sz="0" w:space="0" w:color="auto"/>
        <w:left w:val="none" w:sz="0" w:space="0" w:color="auto"/>
        <w:bottom w:val="none" w:sz="0" w:space="0" w:color="auto"/>
        <w:right w:val="none" w:sz="0" w:space="0" w:color="auto"/>
      </w:divBdr>
    </w:div>
    <w:div w:id="1191453833">
      <w:bodyDiv w:val="1"/>
      <w:marLeft w:val="0"/>
      <w:marRight w:val="0"/>
      <w:marTop w:val="0"/>
      <w:marBottom w:val="0"/>
      <w:divBdr>
        <w:top w:val="none" w:sz="0" w:space="0" w:color="auto"/>
        <w:left w:val="none" w:sz="0" w:space="0" w:color="auto"/>
        <w:bottom w:val="none" w:sz="0" w:space="0" w:color="auto"/>
        <w:right w:val="none" w:sz="0" w:space="0" w:color="auto"/>
      </w:divBdr>
    </w:div>
    <w:div w:id="1803691831">
      <w:bodyDiv w:val="1"/>
      <w:marLeft w:val="0"/>
      <w:marRight w:val="0"/>
      <w:marTop w:val="0"/>
      <w:marBottom w:val="0"/>
      <w:divBdr>
        <w:top w:val="none" w:sz="0" w:space="0" w:color="auto"/>
        <w:left w:val="none" w:sz="0" w:space="0" w:color="auto"/>
        <w:bottom w:val="none" w:sz="0" w:space="0" w:color="auto"/>
        <w:right w:val="none" w:sz="0" w:space="0" w:color="auto"/>
      </w:divBdr>
    </w:div>
    <w:div w:id="21348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Documents\Custom%20Office%20Templates\SB%20-%20SOF%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EBE0-0A8D-4BD9-BB70-41BEBD2B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 - SOF Form</Template>
  <TotalTime>8</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Hewlett-Packard Company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Pat Daly</dc:creator>
  <cp:lastModifiedBy>Karen Williams</cp:lastModifiedBy>
  <cp:revision>2</cp:revision>
  <cp:lastPrinted>2015-12-22T22:26:00Z</cp:lastPrinted>
  <dcterms:created xsi:type="dcterms:W3CDTF">2020-03-09T18:18:00Z</dcterms:created>
  <dcterms:modified xsi:type="dcterms:W3CDTF">2020-03-09T18:18:00Z</dcterms:modified>
</cp:coreProperties>
</file>